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63301" w14:textId="552F490E" w:rsidR="007F48EE" w:rsidRPr="00EE16C0" w:rsidRDefault="00F80014" w:rsidP="007F48EE">
      <w:pPr>
        <w:pStyle w:val="Heading1"/>
        <w:rPr>
          <w:noProof/>
          <w:lang w:val="en-GB" w:eastAsia="en-GB"/>
        </w:rPr>
      </w:pPr>
      <w:r w:rsidRPr="00EE16C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EF452D0" wp14:editId="7E19FA08">
                <wp:simplePos x="0" y="0"/>
                <wp:positionH relativeFrom="page">
                  <wp:posOffset>4067810</wp:posOffset>
                </wp:positionH>
                <wp:positionV relativeFrom="page">
                  <wp:posOffset>702310</wp:posOffset>
                </wp:positionV>
                <wp:extent cx="1600835" cy="493395"/>
                <wp:effectExtent l="0" t="0" r="2476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711D8" w14:textId="2EB3504A" w:rsidR="00705814" w:rsidRPr="00224155" w:rsidRDefault="00A5672F" w:rsidP="00224155">
                            <w:pPr>
                              <w:pStyle w:val="Sidhuvud1"/>
                            </w:pPr>
                            <w:r w:rsidRPr="00E72462">
                              <w:rPr>
                                <w:lang w:val="sv-SE"/>
                              </w:rPr>
                              <w:t>Dat</w:t>
                            </w:r>
                            <w:r w:rsidR="00231C45" w:rsidRPr="00E72462">
                              <w:rPr>
                                <w:lang w:val="sv-SE"/>
                              </w:rPr>
                              <w:t>e</w:t>
                            </w:r>
                            <w:r w:rsidR="008E54B9">
                              <w:rPr>
                                <w:lang w:val="sv-S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452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pt;margin-top:55.3pt;width:126.05pt;height:38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" o:allowincell="f" filled="f" stroked="f">
                <v:textbox inset="0,0,0,0">
                  <w:txbxContent>
                    <w:p w14:paraId="2B7711D8" w14:textId="2EB3504A" w:rsidR="00705814" w:rsidRPr="00224155" w:rsidRDefault="00A5672F" w:rsidP="00224155">
                      <w:pPr>
                        <w:pStyle w:val="Sidhuvud1"/>
                      </w:pPr>
                      <w:r w:rsidRPr="00E72462">
                        <w:rPr>
                          <w:lang w:val="sv-SE"/>
                        </w:rPr>
                        <w:t>Dat</w:t>
                      </w:r>
                      <w:r w:rsidR="00231C45" w:rsidRPr="00E72462">
                        <w:rPr>
                          <w:lang w:val="sv-SE"/>
                        </w:rPr>
                        <w:t>e</w:t>
                      </w:r>
                      <w:r w:rsidR="008E54B9">
                        <w:rPr>
                          <w:lang w:val="sv-S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16C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59A0A81" wp14:editId="4191CB9B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3021330" cy="274320"/>
                <wp:effectExtent l="0" t="0" r="127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5F2A9" w14:textId="2C61CEBC" w:rsidR="00705814" w:rsidRPr="00AA2FCF" w:rsidRDefault="007F48EE" w:rsidP="00224155">
                            <w:pPr>
                              <w:pStyle w:val="Sidhuvud1"/>
                            </w:pPr>
                            <w:r>
                              <w:t>Principal Investigator Information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A0A81" id="Text Box 6" o:spid="_x0000_s1027" type="#_x0000_t202" style="position:absolute;margin-left:320.35pt;margin-top:31.2pt;width:237.9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" o:allowincell="f" filled="f" stroked="f">
                <v:textbox inset="0,0,0,0">
                  <w:txbxContent>
                    <w:p w14:paraId="62E5F2A9" w14:textId="2C61CEBC" w:rsidR="00705814" w:rsidRPr="00AA2FCF" w:rsidRDefault="007F48EE" w:rsidP="00224155">
                      <w:pPr>
                        <w:pStyle w:val="Sidhuvud1"/>
                      </w:pPr>
                      <w:r>
                        <w:t>Principal Investigator Information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155" w:rsidRPr="00EE16C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3CE3DC" wp14:editId="67FE2DA2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72452" w14:textId="77777777" w:rsidR="00705814" w:rsidRDefault="00705814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CE3DC" id="Text Box 4" o:spid="_x0000_s1028" type="#_x0000_t202" style="position:absolute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" o:allowincell="f" filled="f" stroked="f">
                <v:textbox inset="0,0,0,0">
                  <w:txbxContent>
                    <w:p w14:paraId="1E272452" w14:textId="77777777" w:rsidR="00705814" w:rsidRDefault="00705814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EE16C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D29A155" wp14:editId="611EE88F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FFB97" w14:textId="7DFB2882" w:rsidR="00705814" w:rsidRPr="00231C45" w:rsidRDefault="00705814" w:rsidP="00224155">
                            <w:pPr>
                              <w:pStyle w:val="Sidhuvud1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A155" id="Text Box 3" o:spid="_x0000_s1029" type="#_x0000_t202" style="position:absolute;margin-left:320.35pt;margin-top:100.35pt;width:234.05pt;height:94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" o:allowincell="f" filled="f" stroked="f">
                <v:textbox inset="0,0,0,0">
                  <w:txbxContent>
                    <w:p w14:paraId="18BFFB97" w14:textId="7DFB2882" w:rsidR="00705814" w:rsidRPr="00231C45" w:rsidRDefault="00705814" w:rsidP="00224155">
                      <w:pPr>
                        <w:pStyle w:val="Sidhuvud1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EE16C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CC9601" wp14:editId="38A39F52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FA0F4" w14:textId="58B83AC4" w:rsidR="00705814" w:rsidRPr="00AA2FCF" w:rsidRDefault="00705814" w:rsidP="00224155">
                            <w:pPr>
                              <w:pStyle w:val="Sidhuvud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C9601" id="Text Box 5" o:spid="_x0000_s1030" type="#_x0000_t202" style="position:absolute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" o:allowincell="f" filled="f" stroked="f">
                <v:textbox inset="0,0,0,0">
                  <w:txbxContent>
                    <w:p w14:paraId="289FA0F4" w14:textId="58B83AC4" w:rsidR="00705814" w:rsidRPr="00AA2FCF" w:rsidRDefault="00705814" w:rsidP="00224155">
                      <w:pPr>
                        <w:pStyle w:val="Sidhuvud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48EE" w:rsidRPr="00EE16C0">
        <w:rPr>
          <w:noProof/>
          <w:lang w:val="en-GB" w:eastAsia="en-GB"/>
        </w:rPr>
        <w:t>Principal Investigator Information</w:t>
      </w:r>
    </w:p>
    <w:p w14:paraId="1212796D" w14:textId="59F104F5" w:rsidR="007F48EE" w:rsidRPr="00BB58C8" w:rsidRDefault="007F48EE" w:rsidP="007F48EE">
      <w:pPr>
        <w:pStyle w:val="BodyText"/>
        <w:rPr>
          <w:b/>
          <w:bCs/>
          <w:lang w:val="en-GB" w:eastAsia="en-GB"/>
        </w:rPr>
      </w:pPr>
      <w:r w:rsidRPr="00BB58C8">
        <w:rPr>
          <w:b/>
          <w:bCs/>
          <w:lang w:val="en-GB" w:eastAsia="en-GB"/>
        </w:rPr>
        <w:t>Principal Investigator Name: ________________________________________</w:t>
      </w:r>
    </w:p>
    <w:p w14:paraId="2A14C917" w14:textId="4FAD0B4A" w:rsidR="007F48EE" w:rsidRPr="00BB58C8" w:rsidRDefault="007F48EE" w:rsidP="007F48EE">
      <w:pPr>
        <w:pStyle w:val="BodyText"/>
        <w:rPr>
          <w:b/>
          <w:bCs/>
          <w:lang w:val="en-GB" w:eastAsia="en-GB"/>
        </w:rPr>
      </w:pPr>
      <w:r w:rsidRPr="00BB58C8">
        <w:rPr>
          <w:b/>
          <w:bCs/>
          <w:lang w:val="en-GB" w:eastAsia="en-GB"/>
        </w:rPr>
        <w:t>Email:___________________________________________________________</w:t>
      </w:r>
    </w:p>
    <w:p w14:paraId="5A734A7F" w14:textId="0B3BAA7E" w:rsidR="007F48EE" w:rsidRPr="00BB58C8" w:rsidRDefault="007F48EE" w:rsidP="007F48EE">
      <w:pPr>
        <w:pStyle w:val="BodyText"/>
        <w:rPr>
          <w:b/>
          <w:bCs/>
          <w:lang w:val="en-GB" w:eastAsia="en-GB"/>
        </w:rPr>
      </w:pPr>
      <w:r w:rsidRPr="00BB58C8">
        <w:rPr>
          <w:b/>
          <w:bCs/>
          <w:lang w:val="en-GB" w:eastAsia="en-GB"/>
        </w:rPr>
        <w:t>Phone Number:___________________________________________________</w:t>
      </w:r>
    </w:p>
    <w:p w14:paraId="3EF4E277" w14:textId="0B0856A7" w:rsidR="007F48EE" w:rsidRPr="00BB58C8" w:rsidRDefault="007F48EE" w:rsidP="007F48EE">
      <w:pPr>
        <w:pStyle w:val="BodyText"/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</w:pPr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Faculty (</w:t>
      </w:r>
      <w:proofErr w:type="spellStart"/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eg.</w:t>
      </w:r>
      <w:proofErr w:type="spellEnd"/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 xml:space="preserve"> Faculty of Medicine):________________________________________</w:t>
      </w:r>
    </w:p>
    <w:p w14:paraId="63F02379" w14:textId="60DE6E3A" w:rsidR="007F48EE" w:rsidRPr="00BB58C8" w:rsidRDefault="007F48EE" w:rsidP="007F48EE">
      <w:pPr>
        <w:pStyle w:val="BodyText"/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</w:pPr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Department name (e.g. Dept of Clinical Sciences, Lund):______________________</w:t>
      </w:r>
    </w:p>
    <w:p w14:paraId="50378EFF" w14:textId="1F2D435B" w:rsidR="007F48EE" w:rsidRPr="00BB58C8" w:rsidRDefault="007F48EE" w:rsidP="007F48EE">
      <w:pPr>
        <w:pStyle w:val="BodyText"/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</w:pPr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Division name (e.g. Division of Clinical Oncology and Pathology):__________________________________________________________</w:t>
      </w:r>
    </w:p>
    <w:p w14:paraId="267DCE48" w14:textId="37122F4A" w:rsidR="007F48EE" w:rsidRPr="00BB58C8" w:rsidRDefault="007F48EE" w:rsidP="007F48EE">
      <w:pPr>
        <w:pStyle w:val="BodyText"/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</w:pPr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Name of University (if other than Lund University):____________________________</w:t>
      </w:r>
    </w:p>
    <w:p w14:paraId="74F97647" w14:textId="063AD517" w:rsidR="007F48EE" w:rsidRPr="00BB58C8" w:rsidRDefault="007F48EE" w:rsidP="007F48EE">
      <w:pPr>
        <w:pStyle w:val="BodyText"/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</w:pPr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Name of Company (if Corporate):_________________________________________</w:t>
      </w:r>
    </w:p>
    <w:p w14:paraId="1A0D7AB2" w14:textId="2A6A7EE2" w:rsidR="007F48EE" w:rsidRPr="00BB58C8" w:rsidRDefault="007F48EE" w:rsidP="007F48EE">
      <w:pPr>
        <w:pStyle w:val="BodyText"/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</w:pPr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Is the PI supported by ALF funding (YES/NO)_______________________________</w:t>
      </w:r>
    </w:p>
    <w:p w14:paraId="2E242720" w14:textId="532D0AE1" w:rsidR="007F48EE" w:rsidRPr="00BB58C8" w:rsidRDefault="007F48EE" w:rsidP="007F48EE">
      <w:pPr>
        <w:pStyle w:val="BodyText"/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</w:pPr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"</w:t>
      </w:r>
      <w:proofErr w:type="spellStart"/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Kostnadsställe</w:t>
      </w:r>
      <w:proofErr w:type="spellEnd"/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" (Billing information, Lund University users):_______________________________________________________________</w:t>
      </w:r>
    </w:p>
    <w:p w14:paraId="02072E69" w14:textId="4D53944B" w:rsidR="007F48EE" w:rsidRPr="00BB58C8" w:rsidRDefault="007F48EE" w:rsidP="007F48EE">
      <w:pPr>
        <w:pStyle w:val="BodyText"/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</w:pPr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"</w:t>
      </w:r>
      <w:proofErr w:type="spellStart"/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Lucat</w:t>
      </w:r>
      <w:proofErr w:type="spellEnd"/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-ID" (Billing information, Lund University users):_______________________________________________________________</w:t>
      </w:r>
    </w:p>
    <w:p w14:paraId="1A6CCD9A" w14:textId="381C94D9" w:rsidR="007F48EE" w:rsidRPr="00BB58C8" w:rsidRDefault="007F48EE" w:rsidP="007F48EE">
      <w:pPr>
        <w:pStyle w:val="BodyText"/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</w:pPr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 xml:space="preserve">"Ansvar" (Billing information, Region </w:t>
      </w:r>
      <w:proofErr w:type="spellStart"/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Skåne</w:t>
      </w:r>
      <w:proofErr w:type="spellEnd"/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 xml:space="preserve"> users):____________________________</w:t>
      </w:r>
      <w:r w:rsidR="00B873DE"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___________________________________</w:t>
      </w:r>
    </w:p>
    <w:p w14:paraId="3B8710B0" w14:textId="2514710B" w:rsidR="00B873DE" w:rsidRPr="00BB58C8" w:rsidRDefault="00B873DE" w:rsidP="007F48EE">
      <w:pPr>
        <w:pStyle w:val="BodyText"/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</w:pPr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"</w:t>
      </w:r>
      <w:proofErr w:type="spellStart"/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RSid</w:t>
      </w:r>
      <w:proofErr w:type="spellEnd"/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 xml:space="preserve">" (Billing information, Region </w:t>
      </w:r>
      <w:proofErr w:type="spellStart"/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Skåne</w:t>
      </w:r>
      <w:proofErr w:type="spellEnd"/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 xml:space="preserve"> users):_______________________________________________________________</w:t>
      </w:r>
    </w:p>
    <w:p w14:paraId="1C416A25" w14:textId="52CD86AB" w:rsidR="00B873DE" w:rsidRPr="00BB58C8" w:rsidRDefault="00B873DE" w:rsidP="007F48EE">
      <w:pPr>
        <w:pStyle w:val="BodyText"/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</w:pPr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 xml:space="preserve">Billing address (Region </w:t>
      </w:r>
      <w:proofErr w:type="spellStart"/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Skåne</w:t>
      </w:r>
      <w:proofErr w:type="spellEnd"/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 xml:space="preserve"> users, e.g. Region </w:t>
      </w:r>
      <w:proofErr w:type="spellStart"/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Skåne</w:t>
      </w:r>
      <w:proofErr w:type="spellEnd"/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 xml:space="preserve">, </w:t>
      </w:r>
      <w:proofErr w:type="spellStart"/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Medicinsk</w:t>
      </w:r>
      <w:proofErr w:type="spellEnd"/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 xml:space="preserve"> Service, 20501 Malmö):_______________________________________________________________</w:t>
      </w:r>
    </w:p>
    <w:p w14:paraId="31B42C4F" w14:textId="3E26BCBE" w:rsidR="00B873DE" w:rsidRPr="00BB58C8" w:rsidRDefault="00B873DE" w:rsidP="007F48EE">
      <w:pPr>
        <w:pStyle w:val="BodyText"/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</w:pPr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Reference person (Billing information, other Universities or Corporate):____________________________________________________________</w:t>
      </w:r>
    </w:p>
    <w:p w14:paraId="6F23A7ED" w14:textId="599D6F12" w:rsidR="00B873DE" w:rsidRPr="00BB58C8" w:rsidRDefault="00B873DE" w:rsidP="007F48EE">
      <w:pPr>
        <w:pStyle w:val="BodyText"/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</w:pPr>
      <w:proofErr w:type="spellStart"/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Organisation</w:t>
      </w:r>
      <w:proofErr w:type="spellEnd"/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 xml:space="preserve"> no. (Billing information, other Universities or Corporate):____________________________________________________________</w:t>
      </w:r>
    </w:p>
    <w:p w14:paraId="1EE2D439" w14:textId="5A051B63" w:rsidR="00224155" w:rsidRPr="00F12455" w:rsidRDefault="00B873DE" w:rsidP="00224155">
      <w:pPr>
        <w:pStyle w:val="BodyText"/>
        <w:rPr>
          <w:b/>
          <w:bCs/>
          <w:lang w:val="en-GB" w:eastAsia="en-GB"/>
        </w:rPr>
      </w:pPr>
      <w:r w:rsidRPr="00BB58C8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Billing address (Other Universities or Corporate):__________________________________________________________</w:t>
      </w:r>
      <w:r w:rsidR="007505A9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_</w:t>
      </w:r>
    </w:p>
    <w:sectPr w:rsidR="00224155" w:rsidRPr="00F12455" w:rsidSect="00EF0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87B75" w14:textId="77777777" w:rsidR="00F91724" w:rsidRDefault="00F91724">
      <w:pPr>
        <w:spacing w:line="240" w:lineRule="auto"/>
      </w:pPr>
      <w:r>
        <w:separator/>
      </w:r>
    </w:p>
  </w:endnote>
  <w:endnote w:type="continuationSeparator" w:id="0">
    <w:p w14:paraId="1A3F7D63" w14:textId="77777777" w:rsidR="00F91724" w:rsidRDefault="00F91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0C2A" w14:textId="77777777" w:rsidR="00B873DE" w:rsidRDefault="00B87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6F794" w14:textId="77777777" w:rsidR="00B873DE" w:rsidRDefault="00B87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7073" w14:textId="66A15EBA" w:rsidR="00705814" w:rsidRPr="00B873DE" w:rsidRDefault="00705814" w:rsidP="00B87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B855D" w14:textId="77777777" w:rsidR="00F91724" w:rsidRDefault="00F91724">
      <w:pPr>
        <w:spacing w:line="240" w:lineRule="auto"/>
      </w:pPr>
      <w:r>
        <w:separator/>
      </w:r>
    </w:p>
  </w:footnote>
  <w:footnote w:type="continuationSeparator" w:id="0">
    <w:p w14:paraId="278D3AE7" w14:textId="77777777" w:rsidR="00F91724" w:rsidRDefault="00F91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867982"/>
      <w:docPartObj>
        <w:docPartGallery w:val="Page Numbers (Top of Page)"/>
        <w:docPartUnique/>
      </w:docPartObj>
    </w:sdtPr>
    <w:sdtEndPr/>
    <w:sdtContent>
      <w:p w14:paraId="11F9C426" w14:textId="77777777" w:rsidR="00EF0125" w:rsidRDefault="00EF0125" w:rsidP="00EF0125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55" w:rsidRPr="00224155">
          <w:rPr>
            <w:noProof/>
            <w:lang w:val="sv-SE"/>
          </w:rPr>
          <w:t>2</w:t>
        </w:r>
        <w:r>
          <w:fldChar w:fldCharType="end"/>
        </w:r>
      </w:p>
      <w:p w14:paraId="35E6A319" w14:textId="77777777" w:rsidR="00EF0125" w:rsidRDefault="00F91724" w:rsidP="00EF012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6202061"/>
      <w:docPartObj>
        <w:docPartGallery w:val="Page Numbers (Top of Page)"/>
        <w:docPartUnique/>
      </w:docPartObj>
    </w:sdtPr>
    <w:sdtEndPr/>
    <w:sdtContent>
      <w:p w14:paraId="19CD3E16" w14:textId="77777777" w:rsidR="00EF0125" w:rsidRDefault="00EF012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55" w:rsidRPr="00224155">
          <w:rPr>
            <w:noProof/>
            <w:lang w:val="sv-SE"/>
          </w:rPr>
          <w:t>3</w:t>
        </w:r>
        <w:r>
          <w:fldChar w:fldCharType="end"/>
        </w:r>
      </w:p>
    </w:sdtContent>
  </w:sdt>
  <w:p w14:paraId="71D38491" w14:textId="77777777" w:rsidR="00705814" w:rsidRDefault="00705814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CF98F" w14:textId="77777777" w:rsidR="00705814" w:rsidRDefault="001F554C" w:rsidP="00EF0125">
    <w:pPr>
      <w:pStyle w:val="Header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79D036BB" wp14:editId="43D0A4E3">
          <wp:extent cx="1996535" cy="887349"/>
          <wp:effectExtent l="0" t="0" r="10160" b="190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535" cy="887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125">
      <w:tab/>
    </w:r>
  </w:p>
  <w:p w14:paraId="49EE9440" w14:textId="77777777" w:rsidR="00705814" w:rsidRDefault="00705814">
    <w:pPr>
      <w:pStyle w:val="Header"/>
    </w:pPr>
  </w:p>
  <w:p w14:paraId="60BA4905" w14:textId="77777777" w:rsidR="00705814" w:rsidRDefault="00705814">
    <w:pPr>
      <w:pStyle w:val="Header"/>
    </w:pPr>
  </w:p>
  <w:p w14:paraId="659022A0" w14:textId="77777777" w:rsidR="00705814" w:rsidRDefault="00705814">
    <w:pPr>
      <w:pStyle w:val="Header"/>
    </w:pPr>
  </w:p>
  <w:p w14:paraId="658D3DD9" w14:textId="77777777" w:rsidR="00705814" w:rsidRDefault="00705814">
    <w:pPr>
      <w:pStyle w:val="Header"/>
    </w:pPr>
  </w:p>
  <w:p w14:paraId="768A92FB" w14:textId="77777777" w:rsidR="00705814" w:rsidRDefault="00705814">
    <w:pPr>
      <w:pStyle w:val="Header"/>
    </w:pPr>
  </w:p>
  <w:p w14:paraId="3D35AFA1" w14:textId="77777777" w:rsidR="00705814" w:rsidRDefault="008E64C0">
    <w:pPr>
      <w:pStyle w:val="Header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52632B" wp14:editId="11B34622">
              <wp:simplePos x="0" y="0"/>
              <wp:positionH relativeFrom="page">
                <wp:posOffset>729615</wp:posOffset>
              </wp:positionH>
              <wp:positionV relativeFrom="page">
                <wp:posOffset>1602105</wp:posOffset>
              </wp:positionV>
              <wp:extent cx="3121200" cy="597600"/>
              <wp:effectExtent l="0" t="0" r="317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200" cy="5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0ED5F" w14:textId="7EBBDAE2" w:rsidR="00705814" w:rsidRPr="00AA2FCF" w:rsidRDefault="00705814" w:rsidP="00231C45">
                          <w:pPr>
                            <w:pStyle w:val="fakultetinst"/>
                            <w:rPr>
                              <w:rFonts w:cs="Arial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263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7.45pt;margin-top:126.15pt;width:245.75pt;height: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" filled="f" stroked="f">
              <v:textbox inset="0,0,0,0">
                <w:txbxContent>
                  <w:p w14:paraId="2C80ED5F" w14:textId="7EBBDAE2" w:rsidR="00705814" w:rsidRPr="00AA2FCF" w:rsidRDefault="00705814" w:rsidP="00231C45">
                    <w:pPr>
                      <w:pStyle w:val="fakultetinst"/>
                      <w:rPr>
                        <w:rFonts w:cs="Arial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proofState w:spelling="clean"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EE"/>
    <w:rsid w:val="00075DFA"/>
    <w:rsid w:val="00076E57"/>
    <w:rsid w:val="00077FEE"/>
    <w:rsid w:val="00086C4F"/>
    <w:rsid w:val="000A6132"/>
    <w:rsid w:val="000E46DE"/>
    <w:rsid w:val="0011333A"/>
    <w:rsid w:val="00170B2D"/>
    <w:rsid w:val="001F554C"/>
    <w:rsid w:val="00224155"/>
    <w:rsid w:val="00231C45"/>
    <w:rsid w:val="002A3A6E"/>
    <w:rsid w:val="002C55B1"/>
    <w:rsid w:val="003858F7"/>
    <w:rsid w:val="003861E8"/>
    <w:rsid w:val="003C4EFE"/>
    <w:rsid w:val="00436DA7"/>
    <w:rsid w:val="00454E34"/>
    <w:rsid w:val="004671BE"/>
    <w:rsid w:val="004D01E8"/>
    <w:rsid w:val="00501261"/>
    <w:rsid w:val="00563728"/>
    <w:rsid w:val="005C5D79"/>
    <w:rsid w:val="005D63CF"/>
    <w:rsid w:val="005F253D"/>
    <w:rsid w:val="00600894"/>
    <w:rsid w:val="006D7006"/>
    <w:rsid w:val="00705814"/>
    <w:rsid w:val="00732BDC"/>
    <w:rsid w:val="007505A9"/>
    <w:rsid w:val="00766047"/>
    <w:rsid w:val="007908DF"/>
    <w:rsid w:val="007A5807"/>
    <w:rsid w:val="007A757E"/>
    <w:rsid w:val="007F48EE"/>
    <w:rsid w:val="008D258B"/>
    <w:rsid w:val="008E54B9"/>
    <w:rsid w:val="008E64C0"/>
    <w:rsid w:val="008F0175"/>
    <w:rsid w:val="00917EF4"/>
    <w:rsid w:val="00922638"/>
    <w:rsid w:val="0097033F"/>
    <w:rsid w:val="009B0515"/>
    <w:rsid w:val="009D092B"/>
    <w:rsid w:val="00A5672F"/>
    <w:rsid w:val="00AA2FCF"/>
    <w:rsid w:val="00B2243E"/>
    <w:rsid w:val="00B42469"/>
    <w:rsid w:val="00B753BE"/>
    <w:rsid w:val="00B873DE"/>
    <w:rsid w:val="00BA167B"/>
    <w:rsid w:val="00BB58C8"/>
    <w:rsid w:val="00C124D2"/>
    <w:rsid w:val="00C64372"/>
    <w:rsid w:val="00C92223"/>
    <w:rsid w:val="00D07D53"/>
    <w:rsid w:val="00D134EE"/>
    <w:rsid w:val="00D17D2A"/>
    <w:rsid w:val="00DF5DB3"/>
    <w:rsid w:val="00E26A1B"/>
    <w:rsid w:val="00E72462"/>
    <w:rsid w:val="00EB3666"/>
    <w:rsid w:val="00EE16C0"/>
    <w:rsid w:val="00EE6CF4"/>
    <w:rsid w:val="00EF0125"/>
    <w:rsid w:val="00F12455"/>
    <w:rsid w:val="00F53F5D"/>
    <w:rsid w:val="00F80014"/>
    <w:rsid w:val="00F80DDD"/>
    <w:rsid w:val="00F91724"/>
    <w:rsid w:val="00F93A05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2EE8F"/>
  <w14:defaultImageDpi w14:val="300"/>
  <w15:docId w15:val="{88B35403-E44F-4729-AD52-79C2CB1D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7908DF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Header">
    <w:name w:val="header"/>
    <w:basedOn w:val="Normal"/>
    <w:link w:val="Header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Sidhuvud1">
    <w:name w:val="Sidhuvud1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DepDivision">
    <w:name w:val="Dep/Division"/>
    <w:basedOn w:val="handlggare"/>
    <w:rsid w:val="00224155"/>
    <w:rPr>
      <w:rFonts w:ascii="Arial" w:hAnsi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aliases w:val="Bodytext"/>
    <w:basedOn w:val="Normal"/>
    <w:link w:val="Body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ody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A2FCF"/>
    <w:rPr>
      <w:rFonts w:ascii="Arial" w:hAnsi="Arial"/>
      <w:lang w:val="en-US"/>
    </w:rPr>
  </w:style>
  <w:style w:type="character" w:customStyle="1" w:styleId="BodyTextChar">
    <w:name w:val="Body Text Char"/>
    <w:aliases w:val="Bodytext Char"/>
    <w:basedOn w:val="DefaultParagraphFont"/>
    <w:link w:val="Body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ody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rsid w:val="007908DF"/>
    <w:rPr>
      <w:rFonts w:ascii="Arial" w:hAnsi="Arial"/>
      <w:b/>
      <w:sz w:val="32"/>
      <w:lang w:val="en-US"/>
    </w:rPr>
  </w:style>
  <w:style w:type="character" w:styleId="Emphasis">
    <w:name w:val="Emphasis"/>
    <w:basedOn w:val="DefaultParagraphFont"/>
    <w:uiPriority w:val="20"/>
    <w:qFormat/>
    <w:rsid w:val="00B87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er04\Downloads\medfak-brevmall-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medfak-brevmall-eng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Brevmall</vt:lpstr>
    </vt:vector>
  </TitlesOfParts>
  <Company>Lunds universitet</Company>
  <LinksUpToDate>false</LinksUpToDate>
  <CharactersWithSpaces>1745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MILLER,JULIE (Agilent USA)</dc:creator>
  <cp:lastModifiedBy>CAFFERATA,JULIE (Agilent USA)</cp:lastModifiedBy>
  <cp:revision>4</cp:revision>
  <cp:lastPrinted>2017-12-04T09:32:00Z</cp:lastPrinted>
  <dcterms:created xsi:type="dcterms:W3CDTF">2021-11-03T21:37:00Z</dcterms:created>
  <dcterms:modified xsi:type="dcterms:W3CDTF">2021-11-03T21:37:00Z</dcterms:modified>
</cp:coreProperties>
</file>