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500"/>
        <w:gridCol w:w="4860"/>
      </w:tblGrid>
      <w:tr w:rsidR="00690DB2" w14:paraId="3E23DF02" w14:textId="77777777" w:rsidTr="00476866">
        <w:tc>
          <w:tcPr>
            <w:tcW w:w="4500" w:type="dxa"/>
          </w:tcPr>
          <w:p w14:paraId="0BDAEFAC" w14:textId="77777777" w:rsidR="00690DB2" w:rsidRDefault="00476866">
            <w:pPr>
              <w:pStyle w:val="NoSpacing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449FC9" wp14:editId="35B2DCAE">
                  <wp:extent cx="2898775" cy="695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gilent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69294C49" w14:textId="77777777" w:rsidR="00690DB2" w:rsidRDefault="00476866" w:rsidP="00E44774">
            <w:pPr>
              <w:pStyle w:val="Heading1"/>
              <w:spacing w:after="0" w:line="240" w:lineRule="auto"/>
              <w:jc w:val="center"/>
              <w:rPr>
                <w:rFonts w:ascii="Agilent TT Cond" w:hAnsi="Agilent TT Cond"/>
                <w:sz w:val="32"/>
              </w:rPr>
            </w:pPr>
            <w:r w:rsidRPr="00476866">
              <w:rPr>
                <w:rFonts w:ascii="Agilent TT Cond" w:hAnsi="Agilent TT Cond"/>
                <w:sz w:val="32"/>
              </w:rPr>
              <w:t>LC and LCMS</w:t>
            </w:r>
            <w:r w:rsidR="00E44774">
              <w:rPr>
                <w:rFonts w:ascii="Agilent TT Cond" w:hAnsi="Agilent TT Cond"/>
                <w:sz w:val="32"/>
              </w:rPr>
              <w:t xml:space="preserve"> </w:t>
            </w:r>
            <w:r w:rsidRPr="00476866">
              <w:rPr>
                <w:rFonts w:ascii="Agilent TT Cond" w:hAnsi="Agilent TT Cond"/>
                <w:sz w:val="32"/>
              </w:rPr>
              <w:t xml:space="preserve">Demo and </w:t>
            </w:r>
            <w:r>
              <w:rPr>
                <w:rFonts w:ascii="Agilent TT Cond" w:hAnsi="Agilent TT Cond"/>
                <w:sz w:val="32"/>
              </w:rPr>
              <w:t>Analysis</w:t>
            </w:r>
          </w:p>
          <w:p w14:paraId="70606C33" w14:textId="77777777" w:rsidR="00E44774" w:rsidRPr="00E44774" w:rsidRDefault="00E44774" w:rsidP="00E44774">
            <w:pPr>
              <w:pStyle w:val="Heading1"/>
              <w:spacing w:after="0" w:line="240" w:lineRule="auto"/>
              <w:jc w:val="center"/>
            </w:pPr>
            <w:r w:rsidRPr="00E44774">
              <w:rPr>
                <w:rFonts w:ascii="Agilent TT Cond" w:hAnsi="Agilent TT Cond"/>
                <w:sz w:val="32"/>
              </w:rPr>
              <w:t>Sample Information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552"/>
        <w:gridCol w:w="282"/>
        <w:gridCol w:w="832"/>
        <w:gridCol w:w="588"/>
        <w:gridCol w:w="2349"/>
        <w:gridCol w:w="774"/>
        <w:gridCol w:w="1560"/>
        <w:gridCol w:w="424"/>
        <w:gridCol w:w="709"/>
        <w:gridCol w:w="532"/>
        <w:gridCol w:w="728"/>
      </w:tblGrid>
      <w:tr w:rsidR="00690DB2" w:rsidRPr="00476866" w14:paraId="071B8B37" w14:textId="77777777" w:rsidTr="0096024C"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</w:tcPr>
          <w:p w14:paraId="012F1A96" w14:textId="77777777" w:rsidR="00690DB2" w:rsidRPr="00476866" w:rsidRDefault="00476866">
            <w:pPr>
              <w:pStyle w:val="Heading3"/>
              <w:outlineLvl w:val="2"/>
              <w:rPr>
                <w:rFonts w:ascii="Agilent TT Cond" w:hAnsi="Agilent TT Cond"/>
              </w:rPr>
            </w:pPr>
            <w:r>
              <w:rPr>
                <w:rFonts w:ascii="Agilent TT Cond" w:hAnsi="Agilent TT Cond"/>
              </w:rPr>
              <w:t>Customer</w:t>
            </w:r>
            <w:r w:rsidR="00C47B5F" w:rsidRPr="00476866">
              <w:rPr>
                <w:rFonts w:ascii="Agilent TT Cond" w:hAnsi="Agilent TT Cond"/>
              </w:rPr>
              <w:t xml:space="preserve"> Information</w:t>
            </w:r>
          </w:p>
        </w:tc>
      </w:tr>
      <w:tr w:rsidR="00B7032F" w:rsidRPr="00476866" w14:paraId="783F8F63" w14:textId="77777777" w:rsidTr="00323E74">
        <w:trPr>
          <w:trHeight w:val="403"/>
        </w:trPr>
        <w:tc>
          <w:tcPr>
            <w:tcW w:w="2467" w:type="pct"/>
            <w:gridSpan w:val="5"/>
            <w:tcBorders>
              <w:top w:val="nil"/>
              <w:left w:val="single" w:sz="12" w:space="0" w:color="auto"/>
              <w:bottom w:val="nil"/>
            </w:tcBorders>
          </w:tcPr>
          <w:p w14:paraId="46B88297" w14:textId="4EA1D5F5" w:rsidR="00B7032F" w:rsidRPr="00476866" w:rsidRDefault="0096024C" w:rsidP="00B7032F">
            <w:pPr>
              <w:pStyle w:val="NoSpacing"/>
              <w:rPr>
                <w:rFonts w:ascii="Agilent TT Cond" w:hAnsi="Agilent TT Cond"/>
              </w:rPr>
            </w:pPr>
            <w:r>
              <w:rPr>
                <w:rFonts w:ascii="Agilent TT Cond" w:hAnsi="Agilent TT Cond"/>
              </w:rPr>
              <w:t>company</w:t>
            </w:r>
            <w:r w:rsidR="00B7032F" w:rsidRPr="00476866">
              <w:rPr>
                <w:rFonts w:ascii="Agilent TT Cond" w:hAnsi="Agilent TT Cond"/>
              </w:rPr>
              <w:t xml:space="preserve">:  </w:t>
            </w:r>
          </w:p>
        </w:tc>
        <w:tc>
          <w:tcPr>
            <w:tcW w:w="2533" w:type="pct"/>
            <w:gridSpan w:val="6"/>
            <w:tcBorders>
              <w:top w:val="nil"/>
              <w:bottom w:val="nil"/>
              <w:right w:val="single" w:sz="12" w:space="0" w:color="auto"/>
            </w:tcBorders>
          </w:tcPr>
          <w:p w14:paraId="2F76B662" w14:textId="6572BBD3" w:rsidR="00B7032F" w:rsidRPr="00476866" w:rsidRDefault="0096024C" w:rsidP="00B7032F">
            <w:pPr>
              <w:pStyle w:val="NoSpacing"/>
              <w:rPr>
                <w:rFonts w:ascii="Agilent TT Cond" w:hAnsi="Agilent TT Cond"/>
              </w:rPr>
            </w:pPr>
            <w:r>
              <w:rPr>
                <w:rFonts w:ascii="Agilent TT Cond" w:hAnsi="Agilent TT Cond"/>
              </w:rPr>
              <w:t>name</w:t>
            </w:r>
            <w:r w:rsidR="00B7032F" w:rsidRPr="00476866">
              <w:rPr>
                <w:rFonts w:ascii="Agilent TT Cond" w:hAnsi="Agilent TT Cond"/>
              </w:rPr>
              <w:t xml:space="preserve">:  </w:t>
            </w:r>
          </w:p>
        </w:tc>
      </w:tr>
      <w:tr w:rsidR="0096024C" w:rsidRPr="00476866" w14:paraId="15B11798" w14:textId="77777777" w:rsidTr="00323E74">
        <w:trPr>
          <w:trHeight w:val="403"/>
        </w:trPr>
        <w:tc>
          <w:tcPr>
            <w:tcW w:w="2467" w:type="pct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96CB53D" w14:textId="302F89BF" w:rsidR="005D2449" w:rsidRPr="00547D73" w:rsidRDefault="0096024C" w:rsidP="0096024C">
            <w:pPr>
              <w:pStyle w:val="NoSpacing"/>
              <w:tabs>
                <w:tab w:val="center" w:pos="2229"/>
                <w:tab w:val="left" w:pos="3030"/>
              </w:tabs>
              <w:rPr>
                <w:rFonts w:ascii="Agilent TT Cond" w:hAnsi="Agilent TT Cond"/>
                <w:b/>
                <w:sz w:val="22"/>
              </w:rPr>
            </w:pPr>
            <w:r>
              <w:rPr>
                <w:rFonts w:ascii="Agilent TT Cond" w:hAnsi="Agilent TT Cond"/>
                <w:b/>
                <w:sz w:val="22"/>
              </w:rPr>
              <w:t>Contact</w:t>
            </w: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7886F7" w14:textId="229DB03A" w:rsidR="005D2449" w:rsidRPr="00547D73" w:rsidRDefault="005D2449" w:rsidP="005D2449">
            <w:pPr>
              <w:pStyle w:val="NoSpacing"/>
              <w:rPr>
                <w:rFonts w:ascii="Agilent TT Cond" w:hAnsi="Agilent TT Cond"/>
                <w:b/>
              </w:rPr>
            </w:pPr>
            <w:r>
              <w:rPr>
                <w:rFonts w:ascii="Agilent TT Cond" w:hAnsi="Agilent TT Cond"/>
                <w:sz w:val="18"/>
                <w:szCs w:val="18"/>
              </w:rPr>
              <w:t>phone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A71AAC5" w14:textId="011FA1E9" w:rsidR="005D2449" w:rsidRPr="005D2449" w:rsidRDefault="005D2449" w:rsidP="005D2449">
            <w:pPr>
              <w:pStyle w:val="NoSpacing"/>
              <w:ind w:left="26"/>
              <w:rPr>
                <w:rFonts w:ascii="Agilent TT Cond" w:hAnsi="Agilent TT Cond"/>
                <w:b/>
                <w:sz w:val="18"/>
                <w:szCs w:val="18"/>
              </w:rPr>
            </w:pPr>
          </w:p>
        </w:tc>
      </w:tr>
      <w:tr w:rsidR="0096024C" w:rsidRPr="00476866" w14:paraId="57133744" w14:textId="77777777" w:rsidTr="00323E74">
        <w:trPr>
          <w:trHeight w:val="403"/>
        </w:trPr>
        <w:tc>
          <w:tcPr>
            <w:tcW w:w="2467" w:type="pct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45E2D565" w14:textId="71F75E3F" w:rsidR="005D2449" w:rsidRPr="00547D73" w:rsidRDefault="006902FA" w:rsidP="008130EF">
            <w:pPr>
              <w:pStyle w:val="NoSpacing"/>
              <w:rPr>
                <w:rFonts w:ascii="Agilent TT Cond" w:hAnsi="Agilent TT Cond"/>
                <w:sz w:val="18"/>
              </w:rPr>
            </w:pPr>
            <w:r>
              <w:rPr>
                <w:rFonts w:ascii="Agilent TT Cond" w:hAnsi="Agilent TT Cond"/>
                <w:sz w:val="18"/>
              </w:rPr>
              <w:t xml:space="preserve">street </w:t>
            </w: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215FDB" w14:textId="0B3005FD" w:rsidR="005D2449" w:rsidRPr="00547D73" w:rsidRDefault="005D2449" w:rsidP="005D2449">
            <w:pPr>
              <w:pStyle w:val="NoSpacing"/>
              <w:rPr>
                <w:rFonts w:ascii="Agilent TT Cond" w:hAnsi="Agilent TT Cond"/>
                <w:sz w:val="18"/>
                <w:szCs w:val="18"/>
              </w:rPr>
            </w:pPr>
            <w:r>
              <w:rPr>
                <w:rFonts w:ascii="Agilent TT Cond" w:hAnsi="Agilent TT Cond"/>
                <w:sz w:val="18"/>
                <w:szCs w:val="18"/>
              </w:rPr>
              <w:t>email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D671811" w14:textId="795A78E8" w:rsidR="005D2449" w:rsidRPr="00547D73" w:rsidRDefault="005D2449" w:rsidP="005D2449">
            <w:pPr>
              <w:pStyle w:val="NoSpacing"/>
              <w:ind w:left="27"/>
              <w:rPr>
                <w:rFonts w:ascii="Agilent TT Cond" w:hAnsi="Agilent TT Cond"/>
                <w:sz w:val="18"/>
                <w:szCs w:val="18"/>
              </w:rPr>
            </w:pPr>
          </w:p>
        </w:tc>
      </w:tr>
      <w:tr w:rsidR="0096024C" w:rsidRPr="00476866" w14:paraId="443EEF64" w14:textId="77777777" w:rsidTr="00323E74">
        <w:trPr>
          <w:trHeight w:val="403"/>
        </w:trPr>
        <w:tc>
          <w:tcPr>
            <w:tcW w:w="2467" w:type="pct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173C058C" w14:textId="4BCDCFAD" w:rsidR="005D2449" w:rsidRPr="00547D73" w:rsidRDefault="005D2449" w:rsidP="005D2449">
            <w:pPr>
              <w:pStyle w:val="NoSpacing"/>
              <w:rPr>
                <w:rFonts w:ascii="Agilent TT Cond" w:hAnsi="Agilent TT Cond"/>
                <w:sz w:val="18"/>
              </w:rPr>
            </w:pPr>
          </w:p>
        </w:tc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</w:tcPr>
          <w:p w14:paraId="74AD772A" w14:textId="3D549AF2" w:rsidR="005D2449" w:rsidRPr="0096024C" w:rsidRDefault="005D2449" w:rsidP="005D2449">
            <w:pPr>
              <w:pStyle w:val="NoSpacing"/>
              <w:rPr>
                <w:rFonts w:ascii="Agilent TT Cond" w:hAnsi="Agilent TT Cond"/>
                <w:sz w:val="18"/>
                <w:szCs w:val="18"/>
              </w:rPr>
            </w:pPr>
            <w:r w:rsidRPr="0096024C">
              <w:rPr>
                <w:rFonts w:ascii="Agilent TT Cond" w:hAnsi="Agilent TT Cond"/>
                <w:sz w:val="18"/>
                <w:szCs w:val="18"/>
              </w:rPr>
              <w:t>Is this a tender</w:t>
            </w:r>
            <w:r w:rsidR="00323E74">
              <w:rPr>
                <w:rFonts w:ascii="Agilent TT Cond" w:hAnsi="Agilent TT Cond"/>
                <w:sz w:val="18"/>
                <w:szCs w:val="18"/>
              </w:rPr>
              <w:t>?</w:t>
            </w:r>
          </w:p>
        </w:tc>
        <w:sdt>
          <w:sdtPr>
            <w:rPr>
              <w:rFonts w:ascii="Agilent TT Cond" w:hAnsi="Agilent TT Cond"/>
              <w:sz w:val="18"/>
              <w:szCs w:val="18"/>
            </w:rPr>
            <w:id w:val="11837765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bottom w:val="nil"/>
                </w:tcBorders>
              </w:tcPr>
              <w:p w14:paraId="55183360" w14:textId="0753EDF8" w:rsidR="005D2449" w:rsidRPr="0096024C" w:rsidRDefault="00161852" w:rsidP="005D2449">
                <w:pPr>
                  <w:pStyle w:val="NoSpacing"/>
                  <w:ind w:left="27"/>
                  <w:rPr>
                    <w:rFonts w:ascii="Agilent TT Cond" w:hAnsi="Agilent TT Cond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0" w:type="pct"/>
            <w:tcBorders>
              <w:top w:val="nil"/>
              <w:bottom w:val="nil"/>
            </w:tcBorders>
          </w:tcPr>
          <w:p w14:paraId="1C77D613" w14:textId="4B104BD1" w:rsidR="005D2449" w:rsidRPr="0096024C" w:rsidRDefault="005D2449" w:rsidP="005D2449">
            <w:pPr>
              <w:pStyle w:val="NoSpacing"/>
              <w:ind w:left="27"/>
              <w:rPr>
                <w:rFonts w:ascii="Agilent TT Cond" w:hAnsi="Agilent TT Cond"/>
                <w:sz w:val="18"/>
                <w:szCs w:val="18"/>
              </w:rPr>
            </w:pPr>
            <w:r w:rsidRPr="0096024C">
              <w:rPr>
                <w:rFonts w:ascii="Agilent TT Cond" w:hAnsi="Agilent TT Cond"/>
                <w:sz w:val="18"/>
                <w:szCs w:val="18"/>
              </w:rPr>
              <w:t>yes</w:t>
            </w:r>
          </w:p>
        </w:tc>
        <w:sdt>
          <w:sdtPr>
            <w:rPr>
              <w:rFonts w:ascii="Agilent TT Cond" w:hAnsi="Agilent TT Cond"/>
              <w:sz w:val="18"/>
              <w:szCs w:val="18"/>
            </w:rPr>
            <w:id w:val="12273391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bottom w:val="nil"/>
                </w:tcBorders>
              </w:tcPr>
              <w:p w14:paraId="3C5C5578" w14:textId="605EBCD4" w:rsidR="005D2449" w:rsidRPr="0096024C" w:rsidRDefault="0096024C" w:rsidP="0096024C">
                <w:pPr>
                  <w:pStyle w:val="NoSpacing"/>
                  <w:ind w:left="27"/>
                  <w:jc w:val="right"/>
                  <w:rPr>
                    <w:rFonts w:ascii="Agilent TT Cond" w:hAnsi="Agilent TT Cond"/>
                    <w:sz w:val="18"/>
                    <w:szCs w:val="18"/>
                  </w:rPr>
                </w:pPr>
                <w:r w:rsidRPr="009602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0" w:type="pct"/>
            <w:tcBorders>
              <w:top w:val="nil"/>
              <w:bottom w:val="nil"/>
              <w:right w:val="single" w:sz="12" w:space="0" w:color="auto"/>
            </w:tcBorders>
          </w:tcPr>
          <w:p w14:paraId="3DC18603" w14:textId="14F671E3" w:rsidR="005D2449" w:rsidRPr="0096024C" w:rsidRDefault="005D2449" w:rsidP="005D2449">
            <w:pPr>
              <w:pStyle w:val="NoSpacing"/>
              <w:ind w:left="27"/>
              <w:rPr>
                <w:rFonts w:ascii="Agilent TT Cond" w:hAnsi="Agilent TT Cond"/>
                <w:sz w:val="18"/>
                <w:szCs w:val="18"/>
              </w:rPr>
            </w:pPr>
            <w:r w:rsidRPr="0096024C">
              <w:rPr>
                <w:rFonts w:ascii="Agilent TT Cond" w:hAnsi="Agilent TT Cond"/>
                <w:sz w:val="18"/>
                <w:szCs w:val="18"/>
              </w:rPr>
              <w:t>no</w:t>
            </w:r>
          </w:p>
        </w:tc>
      </w:tr>
      <w:tr w:rsidR="00323E74" w:rsidRPr="00476866" w14:paraId="3A368B7E" w14:textId="77777777" w:rsidTr="00323E74">
        <w:trPr>
          <w:trHeight w:val="403"/>
        </w:trPr>
        <w:tc>
          <w:tcPr>
            <w:tcW w:w="29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BECD550" w14:textId="77777777" w:rsidR="00323E74" w:rsidRPr="00547D73" w:rsidRDefault="00323E74" w:rsidP="008130EF">
            <w:pPr>
              <w:pStyle w:val="NoSpacing"/>
              <w:rPr>
                <w:rFonts w:ascii="Agilent TT Cond" w:hAnsi="Agilent TT Cond"/>
                <w:sz w:val="18"/>
              </w:rPr>
            </w:pPr>
            <w:r>
              <w:rPr>
                <w:rFonts w:ascii="Agilent TT Cond" w:hAnsi="Agilent TT Cond"/>
                <w:sz w:val="18"/>
              </w:rPr>
              <w:t>z</w:t>
            </w:r>
            <w:r w:rsidRPr="00547D73">
              <w:rPr>
                <w:rFonts w:ascii="Agilent TT Cond" w:hAnsi="Agilent TT Cond"/>
                <w:sz w:val="18"/>
              </w:rPr>
              <w:t>ip</w:t>
            </w:r>
            <w:r>
              <w:rPr>
                <w:rFonts w:ascii="Agilent TT Cond" w:hAnsi="Agilent TT Cond"/>
                <w:sz w:val="18"/>
              </w:rPr>
              <w:t xml:space="preserve">  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D72A20D" w14:textId="28D62670" w:rsidR="00323E74" w:rsidRPr="00547D73" w:rsidRDefault="00323E74" w:rsidP="008130EF">
            <w:pPr>
              <w:pStyle w:val="NoSpacing"/>
              <w:rPr>
                <w:rFonts w:ascii="Agilent TT Cond" w:hAnsi="Agilent TT Cond"/>
                <w:sz w:val="18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FAE6525" w14:textId="77777777" w:rsidR="00323E74" w:rsidRPr="00547D73" w:rsidRDefault="00323E74" w:rsidP="008130EF">
            <w:pPr>
              <w:pStyle w:val="NoSpacing"/>
              <w:rPr>
                <w:rFonts w:ascii="Agilent TT Cond" w:hAnsi="Agilent TT Cond"/>
                <w:sz w:val="18"/>
              </w:rPr>
            </w:pPr>
            <w:r>
              <w:rPr>
                <w:rFonts w:ascii="Agilent TT Cond" w:hAnsi="Agilent TT Cond"/>
                <w:sz w:val="18"/>
              </w:rPr>
              <w:t xml:space="preserve">city   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1BF9494" w14:textId="65B14546" w:rsidR="00323E74" w:rsidRPr="00547D73" w:rsidRDefault="00323E74" w:rsidP="008130EF">
            <w:pPr>
              <w:pStyle w:val="NoSpacing"/>
              <w:rPr>
                <w:rFonts w:ascii="Agilent TT Cond" w:hAnsi="Agilent TT Cond"/>
                <w:sz w:val="18"/>
              </w:rPr>
            </w:pPr>
          </w:p>
        </w:tc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</w:tcPr>
          <w:p w14:paraId="5DB3D305" w14:textId="7A3BC21B" w:rsidR="00323E74" w:rsidRPr="0096024C" w:rsidRDefault="00323E74" w:rsidP="005D2449">
            <w:pPr>
              <w:pStyle w:val="NoSpacing"/>
              <w:rPr>
                <w:rFonts w:ascii="Agilent TT Cond" w:hAnsi="Agilent TT Cond"/>
                <w:sz w:val="18"/>
                <w:szCs w:val="18"/>
              </w:rPr>
            </w:pPr>
            <w:r w:rsidRPr="0096024C">
              <w:rPr>
                <w:rFonts w:ascii="Agilent TT Cond" w:hAnsi="Agilent TT Cond"/>
                <w:sz w:val="18"/>
                <w:szCs w:val="18"/>
              </w:rPr>
              <w:t>Can we use a partner lab?</w:t>
            </w:r>
          </w:p>
        </w:tc>
        <w:sdt>
          <w:sdtPr>
            <w:rPr>
              <w:rFonts w:ascii="Agilent TT Cond" w:hAnsi="Agilent TT Cond"/>
              <w:sz w:val="18"/>
              <w:szCs w:val="18"/>
            </w:rPr>
            <w:id w:val="8328732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bottom w:val="nil"/>
                </w:tcBorders>
              </w:tcPr>
              <w:p w14:paraId="06A39C01" w14:textId="43F543CC" w:rsidR="00323E74" w:rsidRPr="0096024C" w:rsidRDefault="00323E74" w:rsidP="005D2449">
                <w:pPr>
                  <w:pStyle w:val="NoSpacing"/>
                  <w:rPr>
                    <w:rFonts w:ascii="Agilent TT Cond" w:hAnsi="Agilent TT Cond"/>
                    <w:sz w:val="18"/>
                    <w:szCs w:val="18"/>
                  </w:rPr>
                </w:pPr>
                <w:r w:rsidRPr="009602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0" w:type="pct"/>
            <w:tcBorders>
              <w:top w:val="nil"/>
              <w:bottom w:val="nil"/>
            </w:tcBorders>
          </w:tcPr>
          <w:p w14:paraId="4DA48923" w14:textId="3336BE27" w:rsidR="00323E74" w:rsidRPr="0096024C" w:rsidRDefault="00323E74" w:rsidP="005D2449">
            <w:pPr>
              <w:pStyle w:val="NoSpacing"/>
              <w:rPr>
                <w:rFonts w:ascii="Agilent TT Cond" w:hAnsi="Agilent TT Cond"/>
                <w:sz w:val="18"/>
                <w:szCs w:val="18"/>
              </w:rPr>
            </w:pPr>
            <w:r w:rsidRPr="0096024C">
              <w:rPr>
                <w:rFonts w:ascii="Agilent TT Cond" w:hAnsi="Agilent TT Cond"/>
                <w:sz w:val="18"/>
                <w:szCs w:val="18"/>
              </w:rPr>
              <w:t>yes</w:t>
            </w:r>
          </w:p>
        </w:tc>
        <w:sdt>
          <w:sdtPr>
            <w:rPr>
              <w:rFonts w:ascii="Agilent TT Cond" w:hAnsi="Agilent TT Cond"/>
              <w:sz w:val="18"/>
              <w:szCs w:val="18"/>
            </w:rPr>
            <w:id w:val="6776180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bottom w:val="nil"/>
                </w:tcBorders>
              </w:tcPr>
              <w:p w14:paraId="3C2DD516" w14:textId="39F9E1C0" w:rsidR="00323E74" w:rsidRPr="0096024C" w:rsidRDefault="00161852" w:rsidP="0096024C">
                <w:pPr>
                  <w:pStyle w:val="NoSpacing"/>
                  <w:jc w:val="right"/>
                  <w:rPr>
                    <w:rFonts w:ascii="Agilent TT Cond" w:hAnsi="Agilent TT Cond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0" w:type="pct"/>
            <w:tcBorders>
              <w:top w:val="nil"/>
              <w:bottom w:val="nil"/>
              <w:right w:val="single" w:sz="12" w:space="0" w:color="auto"/>
            </w:tcBorders>
          </w:tcPr>
          <w:p w14:paraId="56B35E53" w14:textId="5DC1D55E" w:rsidR="00323E74" w:rsidRPr="0096024C" w:rsidRDefault="00323E74" w:rsidP="005D2449">
            <w:pPr>
              <w:pStyle w:val="NoSpacing"/>
              <w:rPr>
                <w:rFonts w:ascii="Agilent TT Cond" w:hAnsi="Agilent TT Cond"/>
                <w:sz w:val="18"/>
                <w:szCs w:val="18"/>
              </w:rPr>
            </w:pPr>
            <w:r w:rsidRPr="0096024C">
              <w:rPr>
                <w:rFonts w:ascii="Agilent TT Cond" w:hAnsi="Agilent TT Cond"/>
                <w:sz w:val="18"/>
                <w:szCs w:val="18"/>
              </w:rPr>
              <w:t>no</w:t>
            </w:r>
          </w:p>
        </w:tc>
      </w:tr>
      <w:tr w:rsidR="00323E74" w:rsidRPr="00476866" w14:paraId="3EF7A4EA" w14:textId="77777777" w:rsidTr="00323E74">
        <w:trPr>
          <w:trHeight w:val="403"/>
        </w:trPr>
        <w:tc>
          <w:tcPr>
            <w:tcW w:w="44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16CB194" w14:textId="77777777" w:rsidR="00323E74" w:rsidRPr="00547D73" w:rsidRDefault="00323E74" w:rsidP="008130EF">
            <w:pPr>
              <w:pStyle w:val="NoSpacing"/>
              <w:rPr>
                <w:rFonts w:ascii="Agilent TT Cond" w:hAnsi="Agilent TT Cond"/>
                <w:sz w:val="18"/>
              </w:rPr>
            </w:pPr>
            <w:r w:rsidRPr="00547D73">
              <w:rPr>
                <w:rFonts w:ascii="Agilent TT Cond" w:hAnsi="Agilent TT Cond"/>
                <w:sz w:val="18"/>
              </w:rPr>
              <w:t>country</w:t>
            </w:r>
          </w:p>
        </w:tc>
        <w:tc>
          <w:tcPr>
            <w:tcW w:w="2020" w:type="pct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5992257B" w14:textId="6C7060FB" w:rsidR="00323E74" w:rsidRPr="00547D73" w:rsidRDefault="005664BC" w:rsidP="008130EF">
            <w:pPr>
              <w:pStyle w:val="NoSpacing"/>
              <w:rPr>
                <w:rFonts w:ascii="Agilent TT Cond" w:hAnsi="Agilent TT Cond"/>
                <w:sz w:val="18"/>
              </w:rPr>
            </w:pPr>
            <w:r>
              <w:rPr>
                <w:rFonts w:ascii="Agilent TT Cond" w:hAnsi="Agilent TT Cond"/>
                <w:sz w:val="18"/>
              </w:rPr>
              <w:t>UK</w:t>
            </w:r>
          </w:p>
        </w:tc>
        <w:tc>
          <w:tcPr>
            <w:tcW w:w="1251" w:type="pct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56B4CF2D" w14:textId="73A3482F" w:rsidR="00323E74" w:rsidRPr="0096024C" w:rsidRDefault="00323E74" w:rsidP="005D2449">
            <w:pPr>
              <w:pStyle w:val="NoSpacing"/>
              <w:rPr>
                <w:rFonts w:ascii="Agilent TT Cond" w:hAnsi="Agilent TT Cond"/>
                <w:sz w:val="18"/>
                <w:szCs w:val="18"/>
              </w:rPr>
            </w:pPr>
            <w:r w:rsidRPr="0096024C">
              <w:rPr>
                <w:rFonts w:ascii="Agilent TT Cond" w:hAnsi="Agilent TT Cond"/>
                <w:sz w:val="18"/>
                <w:szCs w:val="18"/>
              </w:rPr>
              <w:t>CDA required?</w:t>
            </w:r>
          </w:p>
        </w:tc>
        <w:sdt>
          <w:sdtPr>
            <w:rPr>
              <w:rFonts w:ascii="Agilent TT Cond" w:hAnsi="Agilent TT Cond"/>
              <w:sz w:val="18"/>
              <w:szCs w:val="18"/>
            </w:rPr>
            <w:id w:val="-1221515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bottom w:val="single" w:sz="12" w:space="0" w:color="auto"/>
                </w:tcBorders>
              </w:tcPr>
              <w:p w14:paraId="0C7D1407" w14:textId="61B0919D" w:rsidR="00323E74" w:rsidRPr="0096024C" w:rsidRDefault="00323E74" w:rsidP="005D2449">
                <w:pPr>
                  <w:pStyle w:val="NoSpacing"/>
                  <w:rPr>
                    <w:rFonts w:ascii="Agilent TT Cond" w:hAnsi="Agilent TT Cond"/>
                    <w:sz w:val="18"/>
                    <w:szCs w:val="18"/>
                  </w:rPr>
                </w:pPr>
                <w:r w:rsidRPr="009602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0" w:type="pct"/>
            <w:tcBorders>
              <w:top w:val="nil"/>
              <w:bottom w:val="single" w:sz="12" w:space="0" w:color="auto"/>
            </w:tcBorders>
          </w:tcPr>
          <w:p w14:paraId="3575FE07" w14:textId="4DCF1A16" w:rsidR="00323E74" w:rsidRPr="0096024C" w:rsidRDefault="00323E74" w:rsidP="005D2449">
            <w:pPr>
              <w:pStyle w:val="NoSpacing"/>
              <w:rPr>
                <w:rFonts w:ascii="Agilent TT Cond" w:hAnsi="Agilent TT Cond"/>
                <w:sz w:val="18"/>
                <w:szCs w:val="18"/>
              </w:rPr>
            </w:pPr>
            <w:r w:rsidRPr="0096024C">
              <w:rPr>
                <w:rFonts w:ascii="Agilent TT Cond" w:hAnsi="Agilent TT Cond"/>
                <w:sz w:val="18"/>
                <w:szCs w:val="18"/>
              </w:rPr>
              <w:t>yes</w:t>
            </w:r>
          </w:p>
        </w:tc>
        <w:sdt>
          <w:sdtPr>
            <w:rPr>
              <w:rFonts w:ascii="Agilent TT Cond" w:hAnsi="Agilent TT Cond"/>
              <w:sz w:val="18"/>
              <w:szCs w:val="18"/>
            </w:rPr>
            <w:id w:val="20194298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bottom w:val="single" w:sz="12" w:space="0" w:color="auto"/>
                </w:tcBorders>
              </w:tcPr>
              <w:p w14:paraId="0A9F0FD7" w14:textId="5039D055" w:rsidR="00323E74" w:rsidRPr="0096024C" w:rsidRDefault="00323E74" w:rsidP="0096024C">
                <w:pPr>
                  <w:pStyle w:val="NoSpacing"/>
                  <w:jc w:val="right"/>
                  <w:rPr>
                    <w:rFonts w:ascii="Agilent TT Cond" w:hAnsi="Agilent TT Cond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0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DD99361" w14:textId="27469207" w:rsidR="00323E74" w:rsidRPr="0096024C" w:rsidRDefault="00323E74" w:rsidP="005D2449">
            <w:pPr>
              <w:pStyle w:val="NoSpacing"/>
              <w:rPr>
                <w:rFonts w:ascii="Agilent TT Cond" w:hAnsi="Agilent TT Cond"/>
                <w:sz w:val="18"/>
                <w:szCs w:val="18"/>
              </w:rPr>
            </w:pPr>
            <w:r w:rsidRPr="0096024C">
              <w:rPr>
                <w:rFonts w:ascii="Agilent TT Cond" w:hAnsi="Agilent TT Cond"/>
                <w:sz w:val="18"/>
                <w:szCs w:val="18"/>
              </w:rPr>
              <w:t>no</w:t>
            </w:r>
          </w:p>
        </w:tc>
      </w:tr>
    </w:tbl>
    <w:p w14:paraId="3D7E7315" w14:textId="77777777" w:rsidR="00690DB2" w:rsidRPr="00476866" w:rsidRDefault="00690DB2">
      <w:pPr>
        <w:pStyle w:val="NoSpacing"/>
        <w:rPr>
          <w:rFonts w:ascii="Agilent TT Cond" w:hAnsi="Agilent TT Con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690DB2" w:rsidRPr="00476866" w14:paraId="4184696B" w14:textId="77777777" w:rsidTr="00CF25FE">
        <w:tc>
          <w:tcPr>
            <w:tcW w:w="9360" w:type="dxa"/>
            <w:shd w:val="clear" w:color="auto" w:fill="000000" w:themeFill="text1"/>
          </w:tcPr>
          <w:p w14:paraId="3711D0CF" w14:textId="77777777" w:rsidR="00690DB2" w:rsidRPr="00476866" w:rsidRDefault="00706985">
            <w:pPr>
              <w:pStyle w:val="Heading3"/>
              <w:rPr>
                <w:rFonts w:ascii="Agilent TT Cond" w:hAnsi="Agilent TT Cond"/>
              </w:rPr>
            </w:pPr>
            <w:r>
              <w:rPr>
                <w:rFonts w:ascii="Agilent TT Cond" w:hAnsi="Agilent TT Cond"/>
              </w:rPr>
              <w:t>Instrument Demo Objectives</w:t>
            </w:r>
          </w:p>
        </w:tc>
      </w:tr>
      <w:tr w:rsidR="00690DB2" w:rsidRPr="00476866" w14:paraId="7F7DFCC4" w14:textId="77777777" w:rsidTr="00CF25FE">
        <w:tc>
          <w:tcPr>
            <w:tcW w:w="9360" w:type="dxa"/>
            <w:tcBorders>
              <w:bottom w:val="single" w:sz="12" w:space="0" w:color="auto"/>
            </w:tcBorders>
          </w:tcPr>
          <w:p w14:paraId="0FCD0E02" w14:textId="77777777" w:rsidR="009A51E1" w:rsidRDefault="009A51E1">
            <w:pPr>
              <w:pStyle w:val="NoSpacing"/>
              <w:rPr>
                <w:rFonts w:ascii="Agilent TT Cond" w:hAnsi="Agilent TT Cond"/>
              </w:rPr>
            </w:pPr>
            <w:r>
              <w:rPr>
                <w:rFonts w:ascii="Agilent TT Cond" w:hAnsi="Agilent TT Cond"/>
              </w:rPr>
              <w:t>Please provide us information about</w:t>
            </w:r>
            <w:r w:rsidR="00FE2DB3">
              <w:rPr>
                <w:rFonts w:ascii="Agilent TT Cond" w:hAnsi="Agilent TT Cond"/>
              </w:rPr>
              <w:t xml:space="preserve"> the analysis</w:t>
            </w:r>
            <w:r>
              <w:rPr>
                <w:rFonts w:ascii="Agilent TT Cond" w:hAnsi="Agilent TT Cond"/>
              </w:rPr>
              <w:t xml:space="preserve"> </w:t>
            </w:r>
            <w:r w:rsidR="00FE2DB3">
              <w:rPr>
                <w:rFonts w:ascii="Agilent TT Cond" w:hAnsi="Agilent TT Cond"/>
              </w:rPr>
              <w:t xml:space="preserve">and </w:t>
            </w:r>
            <w:r w:rsidR="001136F5">
              <w:rPr>
                <w:rFonts w:ascii="Agilent TT Cond" w:hAnsi="Agilent TT Cond"/>
              </w:rPr>
              <w:t xml:space="preserve">key </w:t>
            </w:r>
            <w:r w:rsidR="00167068">
              <w:rPr>
                <w:rFonts w:ascii="Agilent TT Cond" w:hAnsi="Agilent TT Cond"/>
              </w:rPr>
              <w:t>expectations of</w:t>
            </w:r>
            <w:r w:rsidR="00BF0BE5">
              <w:rPr>
                <w:rFonts w:ascii="Agilent TT Cond" w:hAnsi="Agilent TT Cond"/>
              </w:rPr>
              <w:t xml:space="preserve"> the customer</w:t>
            </w:r>
            <w:r w:rsidR="001136F5">
              <w:rPr>
                <w:rFonts w:ascii="Agilent TT Cond" w:hAnsi="Agilent TT Cond"/>
              </w:rPr>
              <w:t>.</w:t>
            </w:r>
          </w:p>
          <w:tbl>
            <w:tblPr>
              <w:tblStyle w:val="TableGrid"/>
              <w:tblW w:w="934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71"/>
              <w:gridCol w:w="1559"/>
              <w:gridCol w:w="1561"/>
              <w:gridCol w:w="1701"/>
              <w:gridCol w:w="1553"/>
            </w:tblGrid>
            <w:tr w:rsidR="00AD5FA9" w14:paraId="1A65B797" w14:textId="77777777" w:rsidTr="00C024F7">
              <w:trPr>
                <w:trHeight w:val="1950"/>
              </w:trPr>
              <w:tc>
                <w:tcPr>
                  <w:tcW w:w="5000" w:type="pct"/>
                  <w:gridSpan w:val="5"/>
                </w:tcPr>
                <w:p w14:paraId="6FB2E05C" w14:textId="22B17013" w:rsidR="00734D45" w:rsidRPr="00296407" w:rsidRDefault="00734D45" w:rsidP="00734D45">
                  <w:pPr>
                    <w:rPr>
                      <w:b/>
                    </w:rPr>
                  </w:pPr>
                  <w:r w:rsidRPr="00296407">
                    <w:rPr>
                      <w:b/>
                    </w:rPr>
                    <w:t>Samples description</w:t>
                  </w:r>
                  <w:r w:rsidRPr="00296407">
                    <w:t xml:space="preserve">: </w:t>
                  </w:r>
                </w:p>
                <w:p w14:paraId="3C5624E7" w14:textId="77777777" w:rsidR="00734D45" w:rsidRDefault="00734D45" w:rsidP="00734D45">
                  <w:r w:rsidRPr="00296407">
                    <w:rPr>
                      <w:b/>
                    </w:rPr>
                    <w:t>QC</w:t>
                  </w:r>
                  <w:r>
                    <w:t>: quality control</w:t>
                  </w:r>
                  <w:r>
                    <w:tab/>
                  </w:r>
                  <w:r>
                    <w:tab/>
                  </w:r>
                  <w:r w:rsidRPr="00296407">
                    <w:rPr>
                      <w:b/>
                    </w:rPr>
                    <w:t>ST0</w:t>
                  </w:r>
                  <w:r>
                    <w:t>: susceptible line extract</w:t>
                  </w:r>
                  <w:r>
                    <w:tab/>
                  </w:r>
                  <w:r>
                    <w:tab/>
                  </w:r>
                  <w:r w:rsidRPr="00296407">
                    <w:rPr>
                      <w:b/>
                    </w:rPr>
                    <w:t>RT0</w:t>
                  </w:r>
                  <w:r>
                    <w:t>: resistant line extract</w:t>
                  </w:r>
                </w:p>
                <w:p w14:paraId="4FD298F2" w14:textId="5331F3B9" w:rsidR="00734D45" w:rsidRDefault="00734D45" w:rsidP="00734D45">
                  <w:r>
                    <w:t>A blank of extraction (</w:t>
                  </w:r>
                  <w:r w:rsidRPr="00734D45">
                    <w:rPr>
                      <w:b/>
                    </w:rPr>
                    <w:t>ExBlk</w:t>
                  </w:r>
                  <w:r>
                    <w:t>) will be also provided if required. LC and MS protocols provided in additional document.</w:t>
                  </w:r>
                </w:p>
                <w:p w14:paraId="5D424C63" w14:textId="77777777" w:rsidR="00734D45" w:rsidRPr="00561932" w:rsidRDefault="00734D45" w:rsidP="00734D45">
                  <w:pPr>
                    <w:rPr>
                      <w:b/>
                    </w:rPr>
                  </w:pPr>
                  <w:r w:rsidRPr="00561932">
                    <w:rPr>
                      <w:b/>
                    </w:rPr>
                    <w:t xml:space="preserve">Objectives: </w:t>
                  </w:r>
                </w:p>
                <w:p w14:paraId="53794EF3" w14:textId="77777777" w:rsidR="00734D45" w:rsidRDefault="00734D45" w:rsidP="00734D4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determine number of chemical features</w:t>
                  </w:r>
                </w:p>
                <w:p w14:paraId="1D8E746C" w14:textId="5DA2E6C4" w:rsidR="00734D45" w:rsidRDefault="00734D45" w:rsidP="00734D4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Metabolomics workflow software: peak alignment, peak picking, statistics, etc.</w:t>
                  </w:r>
                </w:p>
                <w:p w14:paraId="6FD6AA13" w14:textId="73309D08" w:rsidR="00734D45" w:rsidRDefault="00734D45" w:rsidP="00734D4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differential metabolites between RT0 and ST0</w:t>
                  </w:r>
                </w:p>
                <w:p w14:paraId="19478707" w14:textId="77777777" w:rsidR="00734D45" w:rsidRDefault="00734D45" w:rsidP="00734D4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sensitivity (perform serial dilutions of QC)</w:t>
                  </w:r>
                </w:p>
                <w:p w14:paraId="489F17ED" w14:textId="252B4585" w:rsidR="00AD5FA9" w:rsidRPr="00734D45" w:rsidRDefault="00734D45" w:rsidP="00734D45">
                  <w:pPr>
                    <w:pStyle w:val="ListParagraph"/>
                    <w:numPr>
                      <w:ilvl w:val="0"/>
                      <w:numId w:val="12"/>
                    </w:numPr>
                    <w:spacing w:line="240" w:lineRule="auto"/>
                    <w:rPr>
                      <w:color w:val="FF0000"/>
                    </w:rPr>
                  </w:pPr>
                  <w:r w:rsidRPr="00734D45">
                    <w:t>Compound ID: identification of differential metabolites between RT0 and ST0</w:t>
                  </w:r>
                </w:p>
              </w:tc>
            </w:tr>
            <w:tr w:rsidR="00C024F7" w14:paraId="290F1180" w14:textId="77777777" w:rsidTr="00C024F7">
              <w:trPr>
                <w:trHeight w:val="80"/>
              </w:trPr>
              <w:tc>
                <w:tcPr>
                  <w:tcW w:w="1590" w:type="pct"/>
                </w:tcPr>
                <w:p w14:paraId="10E18E4A" w14:textId="77777777" w:rsidR="00C024F7" w:rsidRPr="00C024F7" w:rsidRDefault="00C024F7" w:rsidP="004656B9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C024F7">
                    <w:rPr>
                      <w:rFonts w:ascii="Agilent TT Cond" w:hAnsi="Agilent TT Cond"/>
                      <w:b/>
                    </w:rPr>
                    <w:t>Presentation of the data:</w:t>
                  </w:r>
                </w:p>
              </w:tc>
              <w:tc>
                <w:tcPr>
                  <w:tcW w:w="834" w:type="pct"/>
                </w:tcPr>
                <w:p w14:paraId="381C6F6C" w14:textId="132503DA" w:rsidR="00C024F7" w:rsidRDefault="00161852" w:rsidP="004656B9">
                  <w:pPr>
                    <w:pStyle w:val="NoSpacing"/>
                    <w:rPr>
                      <w:rFonts w:ascii="Agilent TT Cond" w:hAnsi="Agilent TT Cond"/>
                    </w:rPr>
                  </w:pPr>
                  <w:sdt>
                    <w:sdtPr>
                      <w:rPr>
                        <w:rFonts w:ascii="Agilent TT Cond" w:hAnsi="Agilent TT Cond"/>
                      </w:rPr>
                      <w:id w:val="-323046938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024F7">
                    <w:rPr>
                      <w:rFonts w:ascii="Agilent TT Cond" w:hAnsi="Agilent TT Cond"/>
                    </w:rPr>
                    <w:t xml:space="preserve"> Demo</w:t>
                  </w:r>
                </w:p>
              </w:tc>
              <w:tc>
                <w:tcPr>
                  <w:tcW w:w="835" w:type="pct"/>
                </w:tcPr>
                <w:p w14:paraId="35EB411A" w14:textId="7048393A" w:rsidR="00C024F7" w:rsidRDefault="00161852" w:rsidP="004656B9">
                  <w:pPr>
                    <w:pStyle w:val="NoSpacing"/>
                    <w:rPr>
                      <w:rFonts w:ascii="Agilent TT Cond" w:hAnsi="Agilent TT Cond"/>
                    </w:rPr>
                  </w:pPr>
                  <w:sdt>
                    <w:sdtPr>
                      <w:rPr>
                        <w:rFonts w:ascii="Agilent TT Cond" w:hAnsi="Agilent TT Cond"/>
                      </w:rPr>
                      <w:id w:val="1209684091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024F7">
                    <w:rPr>
                      <w:rFonts w:ascii="Agilent TT Cond" w:hAnsi="Agilent TT Cond"/>
                    </w:rPr>
                    <w:t xml:space="preserve"> Report</w:t>
                  </w:r>
                </w:p>
              </w:tc>
              <w:tc>
                <w:tcPr>
                  <w:tcW w:w="910" w:type="pct"/>
                </w:tcPr>
                <w:p w14:paraId="1D2D4522" w14:textId="79C687A8" w:rsidR="00C024F7" w:rsidRDefault="00161852" w:rsidP="004656B9">
                  <w:pPr>
                    <w:pStyle w:val="NoSpacing"/>
                    <w:rPr>
                      <w:rFonts w:ascii="Agilent TT Cond" w:hAnsi="Agilent TT Cond"/>
                    </w:rPr>
                  </w:pPr>
                  <w:sdt>
                    <w:sdtPr>
                      <w:rPr>
                        <w:rFonts w:ascii="Agilent TT Cond" w:hAnsi="Agilent TT Cond"/>
                      </w:rPr>
                      <w:id w:val="-155569392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24F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024F7">
                    <w:rPr>
                      <w:rFonts w:ascii="Agilent TT Cond" w:hAnsi="Agilent TT Cond"/>
                    </w:rPr>
                    <w:t xml:space="preserve"> Webex</w:t>
                  </w:r>
                </w:p>
              </w:tc>
              <w:tc>
                <w:tcPr>
                  <w:tcW w:w="831" w:type="pct"/>
                </w:tcPr>
                <w:p w14:paraId="0A6D958E" w14:textId="7AC13050" w:rsidR="00C024F7" w:rsidRDefault="00161852" w:rsidP="004656B9">
                  <w:pPr>
                    <w:pStyle w:val="NoSpacing"/>
                    <w:rPr>
                      <w:rFonts w:ascii="Agilent TT Cond" w:hAnsi="Agilent TT Cond"/>
                    </w:rPr>
                  </w:pPr>
                  <w:sdt>
                    <w:sdtPr>
                      <w:rPr>
                        <w:rFonts w:ascii="Agilent TT Cond" w:hAnsi="Agilent TT Cond"/>
                      </w:rPr>
                      <w:id w:val="1043944579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24F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024F7">
                    <w:rPr>
                      <w:rFonts w:ascii="Agilent TT Cond" w:hAnsi="Agilent TT Cond"/>
                    </w:rPr>
                    <w:t xml:space="preserve"> Zoom Video</w:t>
                  </w:r>
                </w:p>
              </w:tc>
            </w:tr>
          </w:tbl>
          <w:p w14:paraId="4B40E330" w14:textId="77777777" w:rsidR="00706985" w:rsidRDefault="00706985">
            <w:pPr>
              <w:pStyle w:val="NoSpacing"/>
              <w:rPr>
                <w:rFonts w:ascii="Agilent TT Cond" w:hAnsi="Agilent TT Cond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personal/Organizational Skills Assessment form"/>
            </w:tblPr>
            <w:tblGrid>
              <w:gridCol w:w="9360"/>
            </w:tblGrid>
            <w:tr w:rsidR="00804709" w:rsidRPr="00476866" w14:paraId="4517B4A3" w14:textId="77777777" w:rsidTr="00CF25FE">
              <w:tc>
                <w:tcPr>
                  <w:tcW w:w="9360" w:type="dxa"/>
                  <w:shd w:val="clear" w:color="auto" w:fill="000000" w:themeFill="text1"/>
                </w:tcPr>
                <w:p w14:paraId="13587F48" w14:textId="77777777" w:rsidR="00804709" w:rsidRPr="00476866" w:rsidRDefault="00804709" w:rsidP="00804709">
                  <w:pPr>
                    <w:pStyle w:val="Heading3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Instrument Information</w:t>
                  </w:r>
                </w:p>
              </w:tc>
            </w:tr>
            <w:tr w:rsidR="00804709" w:rsidRPr="00476866" w14:paraId="5D289AA0" w14:textId="77777777" w:rsidTr="00CF25FE">
              <w:tc>
                <w:tcPr>
                  <w:tcW w:w="9360" w:type="dxa"/>
                </w:tcPr>
                <w:tbl>
                  <w:tblPr>
                    <w:tblW w:w="5000" w:type="pct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  <w:tblDescription w:val="Communication ratings"/>
                  </w:tblPr>
                  <w:tblGrid>
                    <w:gridCol w:w="1418"/>
                    <w:gridCol w:w="992"/>
                    <w:gridCol w:w="578"/>
                    <w:gridCol w:w="131"/>
                    <w:gridCol w:w="709"/>
                    <w:gridCol w:w="150"/>
                    <w:gridCol w:w="560"/>
                    <w:gridCol w:w="520"/>
                    <w:gridCol w:w="189"/>
                    <w:gridCol w:w="889"/>
                    <w:gridCol w:w="245"/>
                    <w:gridCol w:w="547"/>
                    <w:gridCol w:w="286"/>
                    <w:gridCol w:w="157"/>
                    <w:gridCol w:w="850"/>
                    <w:gridCol w:w="79"/>
                    <w:gridCol w:w="1060"/>
                  </w:tblGrid>
                  <w:tr w:rsidR="004656B9" w:rsidRPr="00476866" w14:paraId="133F94E8" w14:textId="77777777" w:rsidTr="002D068C">
                    <w:trPr>
                      <w:trHeight w:val="269"/>
                    </w:trPr>
                    <w:tc>
                      <w:tcPr>
                        <w:tcW w:w="1596" w:type="pct"/>
                        <w:gridSpan w:val="3"/>
                        <w:tcBorders>
                          <w:bottom w:val="single" w:sz="12" w:space="0" w:color="auto"/>
                        </w:tcBorders>
                        <w:vAlign w:val="bottom"/>
                      </w:tcPr>
                      <w:p w14:paraId="3979B5FE" w14:textId="77777777" w:rsidR="00D60EBD" w:rsidRPr="00E40806" w:rsidRDefault="00D60EBD" w:rsidP="00804709">
                        <w:pPr>
                          <w:pStyle w:val="RatingHeadings"/>
                          <w:jc w:val="left"/>
                          <w:rPr>
                            <w:rFonts w:ascii="Agilent TT Cond" w:hAnsi="Agilent TT Cond"/>
                            <w:b/>
                            <w:sz w:val="20"/>
                            <w:szCs w:val="20"/>
                          </w:rPr>
                        </w:pPr>
                        <w:r w:rsidRPr="00E40806">
                          <w:rPr>
                            <w:rFonts w:ascii="Agilent TT Cond" w:hAnsi="Agilent TT Cond"/>
                            <w:b/>
                            <w:sz w:val="20"/>
                            <w:szCs w:val="20"/>
                          </w:rPr>
                          <w:t>Type of instrument to be evaluated</w:t>
                        </w:r>
                        <w:r w:rsidR="00CF25FE">
                          <w:rPr>
                            <w:rFonts w:ascii="Agilent TT Cond" w:hAnsi="Agilent TT Cond"/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E40806">
                          <w:rPr>
                            <w:rFonts w:ascii="Agilent TT Cond" w:hAnsi="Agilent TT Cond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04" w:type="pct"/>
                        <w:gridSpan w:val="14"/>
                        <w:tcBorders>
                          <w:bottom w:val="single" w:sz="12" w:space="0" w:color="auto"/>
                        </w:tcBorders>
                        <w:vAlign w:val="bottom"/>
                      </w:tcPr>
                      <w:p w14:paraId="0D47B6E1" w14:textId="77777777" w:rsidR="00D60EBD" w:rsidRPr="00E40806" w:rsidRDefault="00D60EBD" w:rsidP="00804709">
                        <w:pPr>
                          <w:pStyle w:val="RatingHeadings"/>
                          <w:jc w:val="left"/>
                          <w:rPr>
                            <w:rFonts w:ascii="Agilent TT Cond" w:hAnsi="Agilent TT Cond"/>
                            <w:b/>
                            <w:sz w:val="20"/>
                            <w:szCs w:val="20"/>
                          </w:rPr>
                        </w:pPr>
                        <w:r w:rsidRPr="00E40806">
                          <w:rPr>
                            <w:rFonts w:ascii="Agilent TT Cond" w:hAnsi="Agilent TT Cond"/>
                            <w:b/>
                            <w:sz w:val="20"/>
                            <w:szCs w:val="20"/>
                          </w:rPr>
                          <w:t>Model#</w:t>
                        </w:r>
                        <w:r w:rsidR="004656B9">
                          <w:rPr>
                            <w:rFonts w:ascii="Agilent TT Cond" w:hAnsi="Agilent TT Cond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4656B9" w:rsidRPr="00476866" w14:paraId="5DA062A7" w14:textId="77777777" w:rsidTr="002D068C">
                    <w:trPr>
                      <w:trHeight w:val="269"/>
                    </w:trPr>
                    <w:tc>
                      <w:tcPr>
                        <w:tcW w:w="1596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14:paraId="0940407B" w14:textId="77777777" w:rsidR="00D60EBD" w:rsidRPr="00804709" w:rsidRDefault="00D60EBD" w:rsidP="00D60EBD">
                        <w:pPr>
                          <w:pStyle w:val="NoSpacing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29" w:type="pct"/>
                        <w:gridSpan w:val="3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F66B01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  <w:r>
                          <w:rPr>
                            <w:rFonts w:ascii="Agilent TT Cond" w:hAnsi="Agilent TT Cond"/>
                          </w:rPr>
                          <w:t>6420</w:t>
                        </w:r>
                      </w:p>
                    </w:tc>
                    <w:tc>
                      <w:tcPr>
                        <w:tcW w:w="577" w:type="pct"/>
                        <w:gridSpan w:val="2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873C14F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  <w:r>
                          <w:rPr>
                            <w:rFonts w:ascii="Agilent TT Cond" w:hAnsi="Agilent TT Cond"/>
                          </w:rPr>
                          <w:t>6460</w:t>
                        </w:r>
                      </w:p>
                    </w:tc>
                    <w:tc>
                      <w:tcPr>
                        <w:tcW w:w="576" w:type="pct"/>
                        <w:gridSpan w:val="2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BCBB32A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  <w:r>
                          <w:rPr>
                            <w:rFonts w:ascii="Agilent TT Cond" w:hAnsi="Agilent TT Cond"/>
                          </w:rPr>
                          <w:t>6470</w:t>
                        </w:r>
                      </w:p>
                    </w:tc>
                    <w:tc>
                      <w:tcPr>
                        <w:tcW w:w="576" w:type="pct"/>
                        <w:gridSpan w:val="3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0A531D5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  <w:r>
                          <w:rPr>
                            <w:rFonts w:ascii="Agilent TT Cond" w:hAnsi="Agilent TT Cond"/>
                          </w:rPr>
                          <w:t>6495</w:t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C7572D3" w14:textId="542F506B" w:rsidR="00D60EBD" w:rsidRPr="00804709" w:rsidRDefault="002D2655" w:rsidP="002D2655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  <w:r>
                          <w:rPr>
                            <w:rFonts w:ascii="Agilent TT Cond" w:hAnsi="Agilent TT Cond"/>
                          </w:rPr>
                          <w:t>Ultivo</w:t>
                        </w:r>
                      </w:p>
                    </w:tc>
                    <w:tc>
                      <w:tcPr>
                        <w:tcW w:w="566" w:type="pc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0C2D634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</w:tr>
                  <w:tr w:rsidR="004656B9" w:rsidRPr="00476866" w14:paraId="02DCBE50" w14:textId="77777777" w:rsidTr="002D068C">
                    <w:trPr>
                      <w:trHeight w:val="269"/>
                    </w:trPr>
                    <w:tc>
                      <w:tcPr>
                        <w:tcW w:w="1596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6CF591BB" w14:textId="77777777" w:rsidR="00D60EBD" w:rsidRPr="00804709" w:rsidRDefault="00D60EBD" w:rsidP="00D60EBD">
                        <w:pPr>
                          <w:pStyle w:val="NoSpacing"/>
                          <w:rPr>
                            <w:rFonts w:ascii="Agilent TT Cond" w:hAnsi="Agilent TT Cond"/>
                          </w:rPr>
                        </w:pPr>
                        <w:r w:rsidRPr="00804709">
                          <w:rPr>
                            <w:rFonts w:ascii="Agilent TT Cond" w:hAnsi="Agilent TT Cond"/>
                          </w:rPr>
                          <w:t>QQQ</w:t>
                        </w:r>
                      </w:p>
                    </w:tc>
                    <w:sdt>
                      <w:sdtPr>
                        <w:rPr>
                          <w:rFonts w:ascii="Agilent TT Cond" w:hAnsi="Agilent TT Cond"/>
                        </w:rPr>
                        <w:id w:val="1278371968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29" w:type="pct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3E4B6CF" w14:textId="1515D669" w:rsidR="00D60EBD" w:rsidRPr="00804709" w:rsidRDefault="001C65ED" w:rsidP="00D60EBD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gilent TT Cond" w:hAnsi="Agilent TT Cond"/>
                        </w:rPr>
                        <w:id w:val="1419826389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77" w:type="pct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1845F10D" w14:textId="77777777" w:rsidR="00D60EBD" w:rsidRPr="00804709" w:rsidRDefault="00DA6CF1" w:rsidP="00D60EBD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gilent TT Cond" w:hAnsi="Agilent TT Cond"/>
                        </w:rPr>
                        <w:id w:val="124714579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76" w:type="pct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4E3D4EFF" w14:textId="77777777" w:rsidR="00D60EBD" w:rsidRPr="00804709" w:rsidRDefault="00D60EBD" w:rsidP="00D60EBD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 w:rsidRPr="00804709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gilent TT Cond" w:hAnsi="Agilent TT Cond"/>
                        </w:rPr>
                        <w:id w:val="-1441221125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76" w:type="pct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10C6D39" w14:textId="6C51CB5E" w:rsidR="00D60EBD" w:rsidRPr="00804709" w:rsidRDefault="00161852" w:rsidP="00D60EBD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gilent TT Cond" w:hAnsi="Agilent TT Cond"/>
                        </w:rPr>
                        <w:id w:val="295503695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80" w:type="pct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74C6DC5A" w14:textId="53D3C3C7" w:rsidR="00D60EBD" w:rsidRPr="00804709" w:rsidRDefault="002D2655" w:rsidP="00D60EBD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 w:rsidRPr="00804709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66" w:type="pct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C004ED3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</w:tr>
                  <w:tr w:rsidR="004656B9" w:rsidRPr="00476866" w14:paraId="5931499D" w14:textId="77777777" w:rsidTr="002D068C">
                    <w:trPr>
                      <w:trHeight w:val="274"/>
                    </w:trPr>
                    <w:tc>
                      <w:tcPr>
                        <w:tcW w:w="1596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14:paraId="697DA561" w14:textId="77777777" w:rsidR="00D60EBD" w:rsidRPr="00804709" w:rsidRDefault="00D60EBD" w:rsidP="00D60EBD">
                        <w:pPr>
                          <w:pStyle w:val="NoSpacing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29" w:type="pct"/>
                        <w:gridSpan w:val="3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43E5B6D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  <w:r>
                          <w:rPr>
                            <w:rFonts w:ascii="Agilent TT Cond" w:hAnsi="Agilent TT Cond"/>
                          </w:rPr>
                          <w:t>6530</w:t>
                        </w:r>
                      </w:p>
                    </w:tc>
                    <w:tc>
                      <w:tcPr>
                        <w:tcW w:w="577" w:type="pct"/>
                        <w:gridSpan w:val="2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7461F44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  <w:r>
                          <w:rPr>
                            <w:rFonts w:ascii="Agilent TT Cond" w:hAnsi="Agilent TT Cond"/>
                          </w:rPr>
                          <w:t>6545</w:t>
                        </w:r>
                      </w:p>
                    </w:tc>
                    <w:tc>
                      <w:tcPr>
                        <w:tcW w:w="576" w:type="pct"/>
                        <w:gridSpan w:val="2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82A5629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  <w:r>
                          <w:rPr>
                            <w:rFonts w:ascii="Agilent TT Cond" w:hAnsi="Agilent TT Cond"/>
                          </w:rPr>
                          <w:t>6550</w:t>
                        </w:r>
                      </w:p>
                    </w:tc>
                    <w:tc>
                      <w:tcPr>
                        <w:tcW w:w="576" w:type="pct"/>
                        <w:gridSpan w:val="3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B38304C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  <w:r>
                          <w:rPr>
                            <w:rFonts w:ascii="Agilent TT Cond" w:hAnsi="Agilent TT Cond"/>
                          </w:rPr>
                          <w:t>6560</w:t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5A19F70" w14:textId="0C56EF7E" w:rsidR="00D60EBD" w:rsidRPr="00804709" w:rsidRDefault="00A9023B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  <w:r>
                          <w:rPr>
                            <w:rFonts w:ascii="Agilent TT Cond" w:hAnsi="Agilent TT Cond"/>
                          </w:rPr>
                          <w:t>6545</w:t>
                        </w:r>
                        <w:r w:rsidR="002D2655">
                          <w:rPr>
                            <w:rFonts w:ascii="Agilent TT Cond" w:hAnsi="Agilent TT Cond"/>
                          </w:rPr>
                          <w:t>XT</w:t>
                        </w:r>
                      </w:p>
                    </w:tc>
                    <w:tc>
                      <w:tcPr>
                        <w:tcW w:w="566" w:type="pc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46E5EA2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</w:tr>
                  <w:tr w:rsidR="004656B9" w:rsidRPr="00476866" w14:paraId="525D93EE" w14:textId="77777777" w:rsidTr="002D068C">
                    <w:trPr>
                      <w:trHeight w:val="269"/>
                    </w:trPr>
                    <w:tc>
                      <w:tcPr>
                        <w:tcW w:w="1596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52E1E0EE" w14:textId="77777777" w:rsidR="00D60EBD" w:rsidRPr="00804709" w:rsidRDefault="00D60EBD" w:rsidP="00D60EBD">
                        <w:pPr>
                          <w:pStyle w:val="Subcategory"/>
                          <w:ind w:left="0"/>
                          <w:rPr>
                            <w:rFonts w:ascii="Agilent TT Cond" w:hAnsi="Agilent TT Cond"/>
                            <w:i w:val="0"/>
                          </w:rPr>
                        </w:pPr>
                        <w:r>
                          <w:rPr>
                            <w:rFonts w:ascii="Agilent TT Cond" w:hAnsi="Agilent TT Cond"/>
                            <w:i w:val="0"/>
                          </w:rPr>
                          <w:t>QTOF</w:t>
                        </w:r>
                      </w:p>
                    </w:tc>
                    <w:sdt>
                      <w:sdtPr>
                        <w:rPr>
                          <w:rFonts w:ascii="Agilent TT Cond" w:hAnsi="Agilent TT Cond"/>
                        </w:rPr>
                        <w:id w:val="27621625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29" w:type="pct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3E7EDC95" w14:textId="77777777" w:rsidR="00D60EBD" w:rsidRPr="00804709" w:rsidRDefault="00D60EBD" w:rsidP="00D60EBD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 w:rsidRPr="00804709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gilent TT Cond" w:hAnsi="Agilent TT Cond"/>
                        </w:rPr>
                        <w:id w:val="2082944479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77" w:type="pct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3E11CF8" w14:textId="77777777" w:rsidR="00D60EBD" w:rsidRPr="00804709" w:rsidRDefault="00D60EBD" w:rsidP="00D60EBD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 w:rsidRPr="00804709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gilent TT Cond" w:hAnsi="Agilent TT Cond"/>
                        </w:rPr>
                        <w:id w:val="-36670278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76" w:type="pct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0E210B99" w14:textId="3AC95B09" w:rsidR="00D60EBD" w:rsidRPr="00804709" w:rsidRDefault="00161852" w:rsidP="00D60EBD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gilent TT Cond" w:hAnsi="Agilent TT Cond"/>
                        </w:rPr>
                        <w:id w:val="132185175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76" w:type="pct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4C69439" w14:textId="62BD839B" w:rsidR="00D60EBD" w:rsidRPr="00804709" w:rsidRDefault="002D2655" w:rsidP="00D60EBD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gilent TT Cond" w:hAnsi="Agilent TT Cond"/>
                        </w:rPr>
                        <w:id w:val="-1044971065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80" w:type="pct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7131058D" w14:textId="0F751646" w:rsidR="00D60EBD" w:rsidRPr="00804709" w:rsidRDefault="002D2655" w:rsidP="00D60EBD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66" w:type="pct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0AEF0EE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</w:tr>
                  <w:tr w:rsidR="004656B9" w:rsidRPr="00476866" w14:paraId="504EB5A2" w14:textId="77777777" w:rsidTr="002D068C">
                    <w:trPr>
                      <w:trHeight w:val="269"/>
                    </w:trPr>
                    <w:tc>
                      <w:tcPr>
                        <w:tcW w:w="1596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14:paraId="6B00F783" w14:textId="77777777" w:rsidR="00D60EBD" w:rsidRPr="00804709" w:rsidRDefault="00D60EBD" w:rsidP="00D60EBD">
                        <w:pPr>
                          <w:pStyle w:val="Subcategory"/>
                          <w:ind w:left="0"/>
                          <w:rPr>
                            <w:rFonts w:ascii="Agilent TT Cond" w:hAnsi="Agilent TT Cond"/>
                            <w:i w:val="0"/>
                          </w:rPr>
                        </w:pPr>
                      </w:p>
                    </w:tc>
                    <w:tc>
                      <w:tcPr>
                        <w:tcW w:w="529" w:type="pct"/>
                        <w:gridSpan w:val="3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F245108" w14:textId="68ECA3D2" w:rsidR="00D60EBD" w:rsidRPr="00804709" w:rsidRDefault="002D2655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  <w:r>
                          <w:rPr>
                            <w:rFonts w:ascii="Agilent TT Cond" w:hAnsi="Agilent TT Cond"/>
                          </w:rPr>
                          <w:t>MSD</w:t>
                        </w:r>
                      </w:p>
                    </w:tc>
                    <w:tc>
                      <w:tcPr>
                        <w:tcW w:w="577" w:type="pct"/>
                        <w:gridSpan w:val="2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F455DDF" w14:textId="430484B7" w:rsidR="00D60EBD" w:rsidRPr="00804709" w:rsidRDefault="002D2655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  <w:r>
                          <w:rPr>
                            <w:rFonts w:ascii="Agilent TT Cond" w:hAnsi="Agilent TT Cond"/>
                          </w:rPr>
                          <w:t>MSD XT</w:t>
                        </w:r>
                      </w:p>
                    </w:tc>
                    <w:tc>
                      <w:tcPr>
                        <w:tcW w:w="576" w:type="pct"/>
                        <w:gridSpan w:val="2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32F162B" w14:textId="207C162B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76" w:type="pct"/>
                        <w:gridSpan w:val="3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0724783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B2E48E7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66" w:type="pc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29AF975E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</w:tr>
                  <w:tr w:rsidR="004656B9" w:rsidRPr="00476866" w14:paraId="06FFB191" w14:textId="77777777" w:rsidTr="002D068C">
                    <w:trPr>
                      <w:trHeight w:val="269"/>
                    </w:trPr>
                    <w:tc>
                      <w:tcPr>
                        <w:tcW w:w="1596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769AE270" w14:textId="77777777" w:rsidR="00D60EBD" w:rsidRPr="00804709" w:rsidRDefault="00D60EBD" w:rsidP="00D60EBD">
                        <w:pPr>
                          <w:pStyle w:val="Subcategory"/>
                          <w:ind w:left="0"/>
                          <w:rPr>
                            <w:rFonts w:ascii="Agilent TT Cond" w:hAnsi="Agilent TT Cond"/>
                            <w:i w:val="0"/>
                          </w:rPr>
                        </w:pPr>
                        <w:r>
                          <w:rPr>
                            <w:rFonts w:ascii="Agilent TT Cond" w:hAnsi="Agilent TT Cond"/>
                            <w:i w:val="0"/>
                          </w:rPr>
                          <w:t>SQ</w:t>
                        </w:r>
                      </w:p>
                    </w:tc>
                    <w:sdt>
                      <w:sdtPr>
                        <w:rPr>
                          <w:rFonts w:ascii="Agilent TT Cond" w:hAnsi="Agilent TT Cond"/>
                        </w:rPr>
                        <w:id w:val="-186743682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29" w:type="pct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EEDD3AE" w14:textId="77777777" w:rsidR="00D60EBD" w:rsidRPr="00804709" w:rsidRDefault="00D60EBD" w:rsidP="00D60EBD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gilent TT Cond" w:hAnsi="Agilent TT Cond"/>
                        </w:rPr>
                        <w:id w:val="-115143658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77" w:type="pct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74DE90C0" w14:textId="77777777" w:rsidR="00D60EBD" w:rsidRPr="00804709" w:rsidRDefault="00D60EBD" w:rsidP="00D60EBD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 w:rsidRPr="00804709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76" w:type="pct"/>
                        <w:gridSpan w:val="2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19640E16" w14:textId="33233AD8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76" w:type="pct"/>
                        <w:gridSpan w:val="3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2E7D310B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13CF3EAD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66" w:type="pct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0A437DC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</w:tr>
                  <w:tr w:rsidR="004656B9" w:rsidRPr="00476866" w14:paraId="6AC03A86" w14:textId="77777777" w:rsidTr="002D068C">
                    <w:trPr>
                      <w:trHeight w:val="269"/>
                    </w:trPr>
                    <w:tc>
                      <w:tcPr>
                        <w:tcW w:w="1596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14:paraId="1A4BB576" w14:textId="77777777" w:rsidR="00D60EBD" w:rsidRPr="00804709" w:rsidRDefault="00D60EBD" w:rsidP="00D60EBD">
                        <w:pPr>
                          <w:pStyle w:val="Subcategory"/>
                          <w:ind w:left="0"/>
                          <w:rPr>
                            <w:rFonts w:ascii="Agilent TT Cond" w:hAnsi="Agilent TT Cond"/>
                            <w:i w:val="0"/>
                          </w:rPr>
                        </w:pPr>
                      </w:p>
                    </w:tc>
                    <w:tc>
                      <w:tcPr>
                        <w:tcW w:w="529" w:type="pct"/>
                        <w:gridSpan w:val="3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57D22AB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  <w:r>
                          <w:rPr>
                            <w:rFonts w:ascii="Agilent TT Cond" w:hAnsi="Agilent TT Cond"/>
                          </w:rPr>
                          <w:t>6230</w:t>
                        </w:r>
                      </w:p>
                    </w:tc>
                    <w:tc>
                      <w:tcPr>
                        <w:tcW w:w="577" w:type="pct"/>
                        <w:gridSpan w:val="2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CA7D9CF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76" w:type="pct"/>
                        <w:gridSpan w:val="2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E5B8BF4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76" w:type="pct"/>
                        <w:gridSpan w:val="3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914DA7F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00EFF38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66" w:type="pc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A61F352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</w:tr>
                  <w:tr w:rsidR="004656B9" w:rsidRPr="00476866" w14:paraId="2B6CA475" w14:textId="77777777" w:rsidTr="002D068C">
                    <w:trPr>
                      <w:trHeight w:val="269"/>
                    </w:trPr>
                    <w:tc>
                      <w:tcPr>
                        <w:tcW w:w="1596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6B92072F" w14:textId="77777777" w:rsidR="00D60EBD" w:rsidRPr="00804709" w:rsidRDefault="00D60EBD" w:rsidP="00D60EBD">
                        <w:pPr>
                          <w:pStyle w:val="Subcategory"/>
                          <w:ind w:left="0"/>
                          <w:rPr>
                            <w:rFonts w:ascii="Agilent TT Cond" w:hAnsi="Agilent TT Cond"/>
                            <w:i w:val="0"/>
                          </w:rPr>
                        </w:pPr>
                        <w:r>
                          <w:rPr>
                            <w:rFonts w:ascii="Agilent TT Cond" w:hAnsi="Agilent TT Cond"/>
                            <w:i w:val="0"/>
                          </w:rPr>
                          <w:t>TOF</w:t>
                        </w:r>
                      </w:p>
                    </w:tc>
                    <w:sdt>
                      <w:sdtPr>
                        <w:rPr>
                          <w:rFonts w:ascii="Agilent TT Cond" w:hAnsi="Agilent TT Cond"/>
                        </w:rPr>
                        <w:id w:val="180088193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29" w:type="pct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5C2A947A" w14:textId="77777777" w:rsidR="00D60EBD" w:rsidRPr="00804709" w:rsidRDefault="004656B9" w:rsidP="00D60EBD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77" w:type="pct"/>
                        <w:gridSpan w:val="2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688EF6A4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76" w:type="pct"/>
                        <w:gridSpan w:val="2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4F98E81D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76" w:type="pct"/>
                        <w:gridSpan w:val="3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380D8803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7A27AF02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  <w:tc>
                      <w:tcPr>
                        <w:tcW w:w="566" w:type="pct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F71CA59" w14:textId="77777777" w:rsidR="00D60EBD" w:rsidRPr="00804709" w:rsidRDefault="00D60EBD" w:rsidP="00D60EBD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</w:p>
                    </w:tc>
                  </w:tr>
                  <w:tr w:rsidR="002D068C" w:rsidRPr="00476866" w14:paraId="6FDE47CC" w14:textId="77777777" w:rsidTr="002D068C">
                    <w:trPr>
                      <w:trHeight w:val="258"/>
                    </w:trPr>
                    <w:tc>
                      <w:tcPr>
                        <w:tcW w:w="757" w:type="pc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EDD41B" w14:textId="77777777" w:rsidR="001D0067" w:rsidRDefault="001D0067" w:rsidP="009C6D01">
                        <w:pPr>
                          <w:pStyle w:val="Subcategory"/>
                          <w:ind w:left="0"/>
                          <w:rPr>
                            <w:rFonts w:ascii="Agilent TT Cond" w:hAnsi="Agilent TT Cond"/>
                            <w:i w:val="0"/>
                          </w:rPr>
                        </w:pPr>
                      </w:p>
                    </w:tc>
                    <w:tc>
                      <w:tcPr>
                        <w:tcW w:w="53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BEEBABF" w14:textId="6AB9EFB0" w:rsidR="001D0067" w:rsidRPr="008704F1" w:rsidRDefault="002D2655" w:rsidP="009C6D01">
                        <w:pPr>
                          <w:pStyle w:val="Subcategory"/>
                          <w:ind w:left="0"/>
                          <w:jc w:val="center"/>
                          <w:rPr>
                            <w:rFonts w:ascii="Agilent TT Cond" w:hAnsi="Agilent TT Cond"/>
                            <w:i w:val="0"/>
                            <w:sz w:val="18"/>
                            <w:szCs w:val="18"/>
                          </w:rPr>
                        </w:pPr>
                        <w:r w:rsidRPr="002D2655">
                          <w:rPr>
                            <w:rFonts w:ascii="Agilent TT Cond" w:hAnsi="Agilent TT Cond"/>
                            <w:i w:val="0"/>
                            <w:sz w:val="18"/>
                            <w:szCs w:val="18"/>
                          </w:rPr>
                          <w:t>1260</w:t>
                        </w:r>
                      </w:p>
                    </w:tc>
                    <w:tc>
                      <w:tcPr>
                        <w:tcW w:w="379" w:type="pct"/>
                        <w:gridSpan w:val="2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7EE7F0" w14:textId="6DB63472" w:rsidR="001D0067" w:rsidRPr="008704F1" w:rsidRDefault="002D2655" w:rsidP="009C6D01">
                        <w:pPr>
                          <w:pStyle w:val="Subcategory"/>
                          <w:ind w:left="0"/>
                          <w:jc w:val="center"/>
                          <w:rPr>
                            <w:rFonts w:ascii="Agilent TT Cond" w:hAnsi="Agilent TT Cond"/>
                            <w:i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ilent TT Cond" w:hAnsi="Agilent TT Cond"/>
                            <w:i w:val="0"/>
                            <w:sz w:val="18"/>
                            <w:szCs w:val="18"/>
                          </w:rPr>
                          <w:t>Prime</w:t>
                        </w:r>
                      </w:p>
                    </w:tc>
                    <w:tc>
                      <w:tcPr>
                        <w:tcW w:w="379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F94B5A9" w14:textId="77777777" w:rsidR="001D0067" w:rsidRPr="008704F1" w:rsidRDefault="001D0067" w:rsidP="009C6D01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  <w:sz w:val="18"/>
                            <w:szCs w:val="18"/>
                          </w:rPr>
                        </w:pPr>
                        <w:r w:rsidRPr="008704F1">
                          <w:rPr>
                            <w:rFonts w:ascii="Agilent TT Cond" w:hAnsi="Agilent TT Cond"/>
                            <w:sz w:val="18"/>
                            <w:szCs w:val="18"/>
                          </w:rPr>
                          <w:t>1290</w:t>
                        </w:r>
                      </w:p>
                    </w:tc>
                    <w:tc>
                      <w:tcPr>
                        <w:tcW w:w="379" w:type="pct"/>
                        <w:gridSpan w:val="2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09D535" w14:textId="77777777" w:rsidR="001D0067" w:rsidRPr="008704F1" w:rsidRDefault="001D0067" w:rsidP="009C6D01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  <w:sz w:val="18"/>
                            <w:szCs w:val="18"/>
                          </w:rPr>
                        </w:pPr>
                        <w:r w:rsidRPr="008704F1">
                          <w:rPr>
                            <w:rFonts w:ascii="Agilent TT Cond" w:hAnsi="Agilent TT Cond"/>
                            <w:sz w:val="18"/>
                            <w:szCs w:val="18"/>
                          </w:rPr>
                          <w:t>CE</w:t>
                        </w:r>
                      </w:p>
                    </w:tc>
                    <w:tc>
                      <w:tcPr>
                        <w:tcW w:w="379" w:type="pct"/>
                        <w:gridSpan w:val="2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F4530AA" w14:textId="77777777" w:rsidR="001D0067" w:rsidRPr="008704F1" w:rsidRDefault="001D0067" w:rsidP="009C6D01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ilent TT Cond" w:hAnsi="Agilent TT Cond"/>
                            <w:sz w:val="18"/>
                            <w:szCs w:val="18"/>
                          </w:rPr>
                          <w:t>SFC</w:t>
                        </w:r>
                      </w:p>
                    </w:tc>
                    <w:tc>
                      <w:tcPr>
                        <w:tcW w:w="606" w:type="pct"/>
                        <w:gridSpan w:val="2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68BE81" w14:textId="77777777" w:rsidR="001D0067" w:rsidRPr="008704F1" w:rsidRDefault="001D0067" w:rsidP="009C6D01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  <w:sz w:val="18"/>
                            <w:szCs w:val="18"/>
                          </w:rPr>
                        </w:pPr>
                        <w:r w:rsidRPr="008704F1">
                          <w:rPr>
                            <w:rFonts w:ascii="Agilent TT Cond" w:hAnsi="Agilent TT Cond"/>
                            <w:sz w:val="18"/>
                            <w:szCs w:val="18"/>
                          </w:rPr>
                          <w:t>Online SPE</w:t>
                        </w:r>
                      </w:p>
                    </w:tc>
                    <w:tc>
                      <w:tcPr>
                        <w:tcW w:w="529" w:type="pct"/>
                        <w:gridSpan w:val="3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9611F0D" w14:textId="77777777" w:rsidR="001D0067" w:rsidRPr="008704F1" w:rsidRDefault="001D0067" w:rsidP="009C6D01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ilent TT Cond" w:hAnsi="Agilent TT Cond"/>
                            <w:sz w:val="18"/>
                            <w:szCs w:val="18"/>
                          </w:rPr>
                          <w:t>Rapidfire</w:t>
                        </w:r>
                      </w:p>
                    </w:tc>
                    <w:tc>
                      <w:tcPr>
                        <w:tcW w:w="454" w:type="pc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5A4D2A" w14:textId="1DA89F2F" w:rsidR="001D0067" w:rsidRPr="008704F1" w:rsidRDefault="001D0067" w:rsidP="009C6D01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  <w:sz w:val="18"/>
                            <w:szCs w:val="18"/>
                          </w:rPr>
                        </w:pPr>
                        <w:r w:rsidRPr="001D0067">
                          <w:rPr>
                            <w:rFonts w:ascii="Agilent TT Cond" w:hAnsi="Agilent TT Cond"/>
                            <w:sz w:val="18"/>
                            <w:szCs w:val="18"/>
                          </w:rPr>
                          <w:t>Nano</w:t>
                        </w:r>
                      </w:p>
                    </w:tc>
                    <w:tc>
                      <w:tcPr>
                        <w:tcW w:w="607" w:type="pct"/>
                        <w:gridSpan w:val="2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3DAFF52" w14:textId="5A7B0FCF" w:rsidR="001D0067" w:rsidRPr="008704F1" w:rsidRDefault="001D0067" w:rsidP="009C6D01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ilent TT Cond" w:hAnsi="Agilent TT Cond"/>
                            <w:sz w:val="18"/>
                            <w:szCs w:val="18"/>
                          </w:rPr>
                          <w:t>Automation</w:t>
                        </w:r>
                      </w:p>
                    </w:tc>
                  </w:tr>
                  <w:tr w:rsidR="002D068C" w:rsidRPr="00476866" w14:paraId="4FAE2C1C" w14:textId="77777777" w:rsidTr="002D068C">
                    <w:trPr>
                      <w:trHeight w:val="258"/>
                    </w:trPr>
                    <w:tc>
                      <w:tcPr>
                        <w:tcW w:w="757" w:type="pct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755884" w14:textId="77777777" w:rsidR="001D0067" w:rsidRDefault="001D0067" w:rsidP="009C6D01">
                        <w:pPr>
                          <w:pStyle w:val="Subcategory"/>
                          <w:ind w:left="0"/>
                          <w:rPr>
                            <w:rFonts w:ascii="Agilent TT Cond" w:hAnsi="Agilent TT Cond"/>
                            <w:i w:val="0"/>
                          </w:rPr>
                        </w:pPr>
                        <w:r>
                          <w:rPr>
                            <w:rFonts w:ascii="Agilent TT Cond" w:hAnsi="Agilent TT Cond"/>
                            <w:i w:val="0"/>
                          </w:rPr>
                          <w:t>Separation</w:t>
                        </w:r>
                      </w:p>
                    </w:tc>
                    <w:sdt>
                      <w:sdtPr>
                        <w:rPr>
                          <w:rFonts w:ascii="Agilent TT Cond" w:hAnsi="Agilent TT Cond"/>
                        </w:rPr>
                        <w:id w:val="478506398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30" w:type="pct"/>
                            <w:tcBorders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9D1A016" w14:textId="4BAB34C5" w:rsidR="001D0067" w:rsidRPr="00804709" w:rsidRDefault="002D068C" w:rsidP="009C6D01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gilent TT Cond" w:hAnsi="Agilent TT Cond"/>
                        </w:rPr>
                        <w:id w:val="-178056302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9" w:type="pct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9F7478E" w14:textId="77777777" w:rsidR="001D0067" w:rsidRPr="00804709" w:rsidRDefault="001D0067" w:rsidP="009C6D01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gilent TT Cond" w:hAnsi="Agilent TT Cond"/>
                        </w:rPr>
                        <w:id w:val="-8493468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9" w:type="pct"/>
                            <w:tcBorders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E80EB13" w14:textId="59DFBE70" w:rsidR="001D0067" w:rsidRPr="00804709" w:rsidRDefault="00161852" w:rsidP="009C6D01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gilent TT Cond" w:hAnsi="Agilent TT Cond"/>
                        </w:rPr>
                        <w:id w:val="-77525500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9" w:type="pct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2C72599" w14:textId="41F89E1E" w:rsidR="001D0067" w:rsidRPr="00804709" w:rsidRDefault="001D0067" w:rsidP="009C6D01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gilent TT Cond" w:hAnsi="Agilent TT Cond"/>
                        </w:rPr>
                        <w:id w:val="122063948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79" w:type="pct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CFA356D" w14:textId="0A852C0C" w:rsidR="001D0067" w:rsidRPr="00804709" w:rsidRDefault="001D0067" w:rsidP="009C6D01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gilent TT Cond" w:hAnsi="Agilent TT Cond"/>
                        </w:rPr>
                        <w:id w:val="-143720833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06" w:type="pct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5E05E14" w14:textId="78C9E23D" w:rsidR="001D0067" w:rsidRPr="00804709" w:rsidRDefault="001D0067" w:rsidP="009C6D01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gilent TT Cond" w:hAnsi="Agilent TT Cond"/>
                        </w:rPr>
                        <w:id w:val="-91293299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29" w:type="pct"/>
                            <w:gridSpan w:val="3"/>
                            <w:tcBorders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B860A0B" w14:textId="5B304CCC" w:rsidR="001D0067" w:rsidRPr="00804709" w:rsidRDefault="001D0067" w:rsidP="009C6D01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4" w:type="pct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C1EFC0" w14:textId="48CFBA8E" w:rsidR="001D0067" w:rsidRPr="00804709" w:rsidRDefault="00161852" w:rsidP="001D0067">
                        <w:pPr>
                          <w:pStyle w:val="NoSpacing"/>
                          <w:jc w:val="center"/>
                          <w:rPr>
                            <w:rFonts w:ascii="Agilent TT Cond" w:hAnsi="Agilent TT Cond"/>
                          </w:rPr>
                        </w:pPr>
                        <w:sdt>
                          <w:sdtPr>
                            <w:rPr>
                              <w:rFonts w:ascii="Agilent TT Cond" w:hAnsi="Agilent TT Cond"/>
                            </w:rPr>
                            <w:id w:val="-196239630"/>
                            <w15:appearance w15:val="hidden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D0067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ascii="Agilent TT Cond" w:hAnsi="Agilent TT Cond"/>
                        </w:rPr>
                        <w:id w:val="91151212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07" w:type="pct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335A885" w14:textId="62AAAD85" w:rsidR="001D0067" w:rsidRPr="00804709" w:rsidRDefault="001D0067" w:rsidP="009C6D01">
                            <w:pPr>
                              <w:pStyle w:val="NoSpacing"/>
                              <w:jc w:val="center"/>
                              <w:rPr>
                                <w:rFonts w:ascii="Agilent TT Cond" w:hAnsi="Agilent TT Cond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9C6D01" w:rsidRPr="00476866" w14:paraId="1BBBC5A3" w14:textId="77777777" w:rsidTr="001D0067">
                    <w:trPr>
                      <w:trHeight w:val="547"/>
                    </w:trPr>
                    <w:tc>
                      <w:tcPr>
                        <w:tcW w:w="3701" w:type="pct"/>
                        <w:gridSpan w:val="12"/>
                        <w:tcBorders>
                          <w:top w:val="single" w:sz="12" w:space="0" w:color="auto"/>
                        </w:tcBorders>
                      </w:tcPr>
                      <w:p w14:paraId="67DF0CCE" w14:textId="77777777" w:rsidR="009C6D01" w:rsidRDefault="009C6D01" w:rsidP="009C6D01">
                        <w:pPr>
                          <w:pStyle w:val="NoSpacing"/>
                          <w:rPr>
                            <w:rFonts w:ascii="Agilent TT Cond" w:hAnsi="Agilent TT Cond"/>
                            <w:sz w:val="18"/>
                          </w:rPr>
                        </w:pPr>
                        <w:r w:rsidRPr="00F27436">
                          <w:rPr>
                            <w:rFonts w:ascii="Agilent TT Cond" w:hAnsi="Agilent TT Cond"/>
                            <w:sz w:val="18"/>
                          </w:rPr>
                          <w:t>If desired Model is not available, can we perform analysis on an alternative instrument?</w:t>
                        </w:r>
                      </w:p>
                      <w:p w14:paraId="72FB247B" w14:textId="77777777" w:rsidR="009C6D01" w:rsidRPr="00804709" w:rsidRDefault="009C6D01" w:rsidP="009C6D01">
                        <w:pPr>
                          <w:pStyle w:val="NoSpacing"/>
                          <w:rPr>
                            <w:rFonts w:ascii="Agilent TT Cond" w:hAnsi="Agilent TT Cond"/>
                          </w:rPr>
                        </w:pPr>
                        <w:r>
                          <w:rPr>
                            <w:rFonts w:ascii="Agilent TT Cond" w:hAnsi="Agilent TT Cond"/>
                          </w:rPr>
                          <w:t>(e.g. 6460 with ESI instead of 6420, QTOF in MS mode instead of TOF)</w:t>
                        </w:r>
                      </w:p>
                    </w:tc>
                    <w:tc>
                      <w:tcPr>
                        <w:tcW w:w="1299" w:type="pct"/>
                        <w:gridSpan w:val="5"/>
                        <w:tcBorders>
                          <w:top w:val="single" w:sz="12" w:space="0" w:color="auto"/>
                        </w:tcBorders>
                      </w:tcPr>
                      <w:p w14:paraId="27B3873C" w14:textId="77777777" w:rsidR="009C6D01" w:rsidRDefault="00161852" w:rsidP="009C6D01">
                        <w:pPr>
                          <w:pStyle w:val="NoSpacing"/>
                          <w:ind w:right="1106"/>
                          <w:rPr>
                            <w:rFonts w:ascii="Agilent TT Cond" w:hAnsi="Agilent TT Cond"/>
                          </w:rPr>
                        </w:pPr>
                        <w:sdt>
                          <w:sdtPr>
                            <w:rPr>
                              <w:rFonts w:ascii="Agilent TT Cond" w:hAnsi="Agilent TT Cond"/>
                            </w:rPr>
                            <w:id w:val="-2121590834"/>
                            <w15:appearance w15:val="hidden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6D01" w:rsidRPr="00804709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9C6D01">
                          <w:rPr>
                            <w:rFonts w:ascii="Agilent TT Cond" w:hAnsi="Agilent TT Cond"/>
                          </w:rPr>
                          <w:t xml:space="preserve"> yes</w:t>
                        </w:r>
                        <w:r w:rsidR="009C6D01" w:rsidRPr="00804709">
                          <w:rPr>
                            <w:rFonts w:ascii="Agilent TT Cond" w:hAnsi="Agilent TT Cond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gilent TT Cond" w:hAnsi="Agilent TT Cond"/>
                            </w:rPr>
                            <w:id w:val="-1722901431"/>
                            <w15:appearance w15:val="hidden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6D01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9C6D01">
                          <w:rPr>
                            <w:rFonts w:ascii="Agilent TT Cond" w:hAnsi="Agilent TT Cond"/>
                          </w:rPr>
                          <w:t xml:space="preserve"> no</w:t>
                        </w:r>
                      </w:p>
                      <w:p w14:paraId="2D57C8B6" w14:textId="77777777" w:rsidR="009C6D01" w:rsidRPr="00804709" w:rsidRDefault="009C6D01" w:rsidP="009C6D01">
                        <w:pPr>
                          <w:pStyle w:val="NoSpacing"/>
                          <w:rPr>
                            <w:rFonts w:ascii="Agilent TT Cond" w:hAnsi="Agilent TT Cond"/>
                          </w:rPr>
                        </w:pPr>
                        <w:r>
                          <w:rPr>
                            <w:rFonts w:ascii="Agilent TT Cond" w:hAnsi="Agilent TT Cond"/>
                          </w:rPr>
                          <w:t>If yes, Model#:</w:t>
                        </w:r>
                      </w:p>
                    </w:tc>
                  </w:tr>
                </w:tbl>
                <w:p w14:paraId="0D99B7B0" w14:textId="77777777" w:rsidR="00804709" w:rsidRPr="00476866" w:rsidRDefault="00804709" w:rsidP="00804709">
                  <w:pPr>
                    <w:spacing w:after="0" w:line="240" w:lineRule="auto"/>
                    <w:rPr>
                      <w:rFonts w:ascii="Agilent TT Cond" w:hAnsi="Agilent TT Cond"/>
                    </w:rPr>
                  </w:pPr>
                </w:p>
              </w:tc>
            </w:tr>
          </w:tbl>
          <w:p w14:paraId="79C0D519" w14:textId="77777777" w:rsidR="00804709" w:rsidRDefault="00F27436">
            <w:pPr>
              <w:pStyle w:val="NoSpacing"/>
              <w:rPr>
                <w:rFonts w:ascii="Agilent TT Cond" w:hAnsi="Agilent TT Cond"/>
              </w:rPr>
            </w:pPr>
            <w:r>
              <w:rPr>
                <w:rFonts w:ascii="Agilent TT Cond" w:hAnsi="Agilent TT Cond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personal/Organizational Skills Assessment form"/>
            </w:tblPr>
            <w:tblGrid>
              <w:gridCol w:w="9360"/>
            </w:tblGrid>
            <w:tr w:rsidR="00C47B5F" w:rsidRPr="00476866" w14:paraId="4A2FE4B9" w14:textId="77777777" w:rsidTr="00CF25FE">
              <w:tc>
                <w:tcPr>
                  <w:tcW w:w="9360" w:type="dxa"/>
                  <w:shd w:val="clear" w:color="auto" w:fill="000000" w:themeFill="text1"/>
                </w:tcPr>
                <w:p w14:paraId="75BC0C47" w14:textId="77777777" w:rsidR="00C47B5F" w:rsidRPr="00476866" w:rsidRDefault="00E40806" w:rsidP="00C47B5F">
                  <w:pPr>
                    <w:pStyle w:val="Heading3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Please return this form to</w:t>
                  </w:r>
                </w:p>
              </w:tc>
            </w:tr>
            <w:tr w:rsidR="00C47B5F" w:rsidRPr="00476866" w14:paraId="33A91EC2" w14:textId="77777777" w:rsidTr="00CF25FE">
              <w:tc>
                <w:tcPr>
                  <w:tcW w:w="9360" w:type="dxa"/>
                </w:tcPr>
                <w:p w14:paraId="2A665A76" w14:textId="77777777" w:rsidR="00C47B5F" w:rsidRPr="00476866" w:rsidRDefault="00C47B5F" w:rsidP="00C47B5F">
                  <w:pPr>
                    <w:spacing w:after="0" w:line="240" w:lineRule="auto"/>
                    <w:rPr>
                      <w:rFonts w:ascii="Agilent TT Cond" w:hAnsi="Agilent TT Cond"/>
                    </w:rPr>
                  </w:pPr>
                </w:p>
              </w:tc>
            </w:tr>
          </w:tbl>
          <w:p w14:paraId="7A0DD3A9" w14:textId="77777777" w:rsidR="00C47B5F" w:rsidRPr="00476866" w:rsidRDefault="00C47B5F">
            <w:pPr>
              <w:pStyle w:val="NoSpacing"/>
              <w:rPr>
                <w:rFonts w:ascii="Agilent TT Cond" w:hAnsi="Agilent TT Cond"/>
              </w:rPr>
            </w:pPr>
          </w:p>
        </w:tc>
      </w:tr>
      <w:tr w:rsidR="00804709" w:rsidRPr="00476866" w14:paraId="64E242E8" w14:textId="77777777" w:rsidTr="004656B9"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56ED81" w14:textId="77777777" w:rsidR="00804709" w:rsidRPr="00F27436" w:rsidRDefault="00DA6CF1" w:rsidP="00F27436">
            <w:pPr>
              <w:pStyle w:val="NoSpacing"/>
              <w:jc w:val="center"/>
              <w:rPr>
                <w:rFonts w:ascii="Agilent TT Cond" w:hAnsi="Agilent TT Cond"/>
                <w:sz w:val="18"/>
                <w:szCs w:val="18"/>
              </w:rPr>
            </w:pPr>
            <w:r>
              <w:rPr>
                <w:rFonts w:ascii="Agilent TT Cond" w:hAnsi="Agilent TT Cond"/>
                <w:sz w:val="18"/>
                <w:szCs w:val="18"/>
              </w:rPr>
              <w:lastRenderedPageBreak/>
              <w:t>Silke Seifert</w:t>
            </w:r>
            <w:r w:rsidR="00F27436" w:rsidRPr="00F27436">
              <w:rPr>
                <w:rFonts w:ascii="Agilent TT Cond" w:hAnsi="Agilent TT Cond"/>
                <w:sz w:val="18"/>
                <w:szCs w:val="18"/>
              </w:rPr>
              <w:t>, Agilent Technologies Sales &amp; Services GmbH &amp; Co. KG, Hewlett-Packard-Str. 8, 76337 Waldbronn, Germany</w:t>
            </w:r>
          </w:p>
        </w:tc>
      </w:tr>
      <w:tr w:rsidR="00C47B5F" w:rsidRPr="00476866" w14:paraId="0C204434" w14:textId="77777777" w:rsidTr="004656B9"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D9E57" w14:textId="46146FBF" w:rsidR="00F27436" w:rsidRDefault="00F27436" w:rsidP="0096024C">
            <w:pPr>
              <w:pStyle w:val="NoSpacing"/>
              <w:jc w:val="center"/>
              <w:rPr>
                <w:rFonts w:ascii="Agilent TT Cond" w:hAnsi="Agilent TT Cond"/>
              </w:rPr>
            </w:pPr>
            <w:r>
              <w:rPr>
                <w:rFonts w:ascii="Agilent TT Cond" w:hAnsi="Agilent TT Cond"/>
              </w:rPr>
              <w:t xml:space="preserve">phone </w:t>
            </w:r>
            <w:r w:rsidR="0096024C">
              <w:rPr>
                <w:rFonts w:ascii="Agilent TT Cond" w:hAnsi="Agilent TT Cond"/>
              </w:rPr>
              <w:t>+49 7243</w:t>
            </w:r>
            <w:r w:rsidR="0096024C" w:rsidRPr="0096024C">
              <w:rPr>
                <w:rFonts w:ascii="Agilent TT Cond" w:hAnsi="Agilent TT Cond"/>
              </w:rPr>
              <w:t xml:space="preserve"> 6022672</w:t>
            </w:r>
            <w:r>
              <w:rPr>
                <w:rFonts w:ascii="Agilent TT Cond" w:hAnsi="Agilent TT Cond"/>
              </w:rPr>
              <w:t xml:space="preserve">, e-mail </w:t>
            </w:r>
            <w:hyperlink r:id="rId11" w:history="1">
              <w:r w:rsidR="003B30A4" w:rsidRPr="0079258C">
                <w:rPr>
                  <w:rStyle w:val="Hyperlink"/>
                  <w:rFonts w:ascii="Agilent TT Cond" w:hAnsi="Agilent TT Cond"/>
                </w:rPr>
                <w:t>silke_seifert@agilent.com</w:t>
              </w:r>
            </w:hyperlink>
          </w:p>
        </w:tc>
      </w:tr>
    </w:tbl>
    <w:p w14:paraId="4CE53523" w14:textId="77777777" w:rsidR="009119AB" w:rsidRDefault="009119AB">
      <w:pPr>
        <w:rPr>
          <w:rFonts w:ascii="Agilent TT Cond" w:hAnsi="Agilent TT Cond"/>
          <w:sz w:val="32"/>
          <w:szCs w:val="32"/>
        </w:rPr>
      </w:pPr>
      <w:r>
        <w:rPr>
          <w:rFonts w:ascii="Agilent TT Cond" w:hAnsi="Agilent TT Cond"/>
          <w:sz w:val="32"/>
          <w:szCs w:val="32"/>
        </w:rPr>
        <w:br w:type="page"/>
      </w:r>
    </w:p>
    <w:p w14:paraId="10346D0A" w14:textId="27019038" w:rsidR="00690DB2" w:rsidRPr="001E7872" w:rsidRDefault="00834F07" w:rsidP="001E7872">
      <w:pPr>
        <w:pStyle w:val="NoSpacing"/>
        <w:rPr>
          <w:rFonts w:ascii="Agilent TT Cond" w:hAnsi="Agilent TT Cond"/>
          <w:sz w:val="22"/>
          <w:szCs w:val="32"/>
        </w:rPr>
      </w:pPr>
      <w:r>
        <w:rPr>
          <w:rFonts w:ascii="Agilent TT Cond" w:hAnsi="Agilent TT Cond"/>
          <w:sz w:val="32"/>
          <w:szCs w:val="32"/>
        </w:rPr>
        <w:lastRenderedPageBreak/>
        <w:t>Application #</w:t>
      </w:r>
      <w:r w:rsidRPr="00834F07">
        <w:rPr>
          <w:rFonts w:ascii="Agilent TT Cond" w:hAnsi="Agilent TT Cond"/>
          <w:sz w:val="32"/>
          <w:szCs w:val="32"/>
        </w:rPr>
        <w:t>1</w:t>
      </w:r>
      <w:r w:rsidR="000675B5">
        <w:rPr>
          <w:rFonts w:ascii="Agilent TT Cond" w:hAnsi="Agilent TT Cond"/>
          <w:sz w:val="32"/>
          <w:szCs w:val="32"/>
        </w:rPr>
        <w:tab/>
      </w:r>
      <w:r w:rsidR="000675B5">
        <w:rPr>
          <w:rFonts w:ascii="Agilent TT Cond" w:hAnsi="Agilent TT Cond"/>
          <w:sz w:val="32"/>
          <w:szCs w:val="32"/>
        </w:rPr>
        <w:tab/>
      </w:r>
      <w:r w:rsidR="000675B5">
        <w:rPr>
          <w:rFonts w:ascii="Agilent TT Cond" w:hAnsi="Agilent TT Cond"/>
          <w:sz w:val="32"/>
          <w:szCs w:val="32"/>
        </w:rPr>
        <w:tab/>
      </w:r>
      <w:r w:rsidR="000675B5" w:rsidRPr="001E7872">
        <w:rPr>
          <w:rFonts w:ascii="Agilent TT Cond" w:hAnsi="Agilent TT Cond"/>
          <w:sz w:val="22"/>
          <w:szCs w:val="32"/>
        </w:rPr>
        <w:t>Does a method exist for this application</w:t>
      </w:r>
      <w:r w:rsidR="001E7872" w:rsidRPr="001E7872">
        <w:rPr>
          <w:rFonts w:ascii="Agilent TT Cond" w:hAnsi="Agilent TT Cond"/>
          <w:sz w:val="22"/>
          <w:szCs w:val="32"/>
        </w:rPr>
        <w:t>?</w:t>
      </w:r>
      <w:r w:rsidR="001E7872">
        <w:rPr>
          <w:rFonts w:ascii="Agilent TT Cond" w:hAnsi="Agilent TT Cond"/>
          <w:sz w:val="22"/>
          <w:szCs w:val="32"/>
        </w:rPr>
        <w:tab/>
      </w:r>
      <w:r w:rsidR="00161852" w:rsidRPr="001E7872">
        <w:rPr>
          <w:rFonts w:ascii="Segoe UI Symbol" w:hAnsi="Segoe UI Symbol" w:cs="Segoe UI Symbol"/>
          <w:sz w:val="22"/>
          <w:szCs w:val="32"/>
        </w:rPr>
        <w:t>☐</w:t>
      </w:r>
      <w:r w:rsidR="001E7872">
        <w:rPr>
          <w:rFonts w:ascii="Segoe UI Symbol" w:hAnsi="Segoe UI Symbol" w:cs="Segoe UI Symbol"/>
          <w:sz w:val="22"/>
          <w:szCs w:val="32"/>
        </w:rPr>
        <w:t xml:space="preserve"> </w:t>
      </w:r>
      <w:r w:rsidR="001E7872" w:rsidRPr="001E7872">
        <w:rPr>
          <w:rFonts w:ascii="Agilent TT Cond" w:hAnsi="Agilent TT Cond"/>
          <w:sz w:val="22"/>
          <w:szCs w:val="32"/>
        </w:rPr>
        <w:t>yes</w:t>
      </w:r>
      <w:r w:rsidR="001E7872" w:rsidRPr="001E7872">
        <w:rPr>
          <w:rFonts w:ascii="Agilent TT Cond" w:hAnsi="Agilent TT Cond"/>
          <w:sz w:val="22"/>
          <w:szCs w:val="32"/>
        </w:rPr>
        <w:tab/>
      </w:r>
      <w:r w:rsidR="001E7872" w:rsidRPr="001E7872">
        <w:rPr>
          <w:rFonts w:ascii="Segoe UI Symbol" w:hAnsi="Segoe UI Symbol" w:cs="Segoe UI Symbol"/>
          <w:sz w:val="22"/>
          <w:szCs w:val="32"/>
        </w:rPr>
        <w:t>☐</w:t>
      </w:r>
      <w:r w:rsidR="001E7872">
        <w:rPr>
          <w:rFonts w:ascii="Segoe UI Symbol" w:hAnsi="Segoe UI Symbol" w:cs="Segoe UI Symbol"/>
          <w:sz w:val="22"/>
          <w:szCs w:val="32"/>
        </w:rPr>
        <w:t xml:space="preserve"> </w:t>
      </w:r>
      <w:r w:rsidR="001E7872" w:rsidRPr="001E7872">
        <w:rPr>
          <w:rFonts w:ascii="Agilent TT Cond" w:hAnsi="Agilent TT Cond"/>
          <w:sz w:val="22"/>
          <w:szCs w:val="32"/>
        </w:rPr>
        <w:t>no</w:t>
      </w:r>
    </w:p>
    <w:p w14:paraId="4647CCA2" w14:textId="0B3084AC" w:rsidR="00834F07" w:rsidRPr="00476866" w:rsidRDefault="000A35E4">
      <w:pPr>
        <w:pStyle w:val="NoSpacing"/>
        <w:rPr>
          <w:rFonts w:ascii="Agilent TT Cond" w:hAnsi="Agilent TT Cond"/>
        </w:rPr>
      </w:pPr>
      <w:r>
        <w:rPr>
          <w:rFonts w:ascii="Agilent TT Cond" w:hAnsi="Agilent TT Cond"/>
        </w:rPr>
        <w:t>(You can attach method information provided by the customer, but please add missing information in this table)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690DB2" w:rsidRPr="00476866" w14:paraId="5EB56017" w14:textId="77777777" w:rsidTr="00685BF7">
        <w:tc>
          <w:tcPr>
            <w:tcW w:w="9360" w:type="dxa"/>
            <w:shd w:val="clear" w:color="auto" w:fill="000000" w:themeFill="text1"/>
          </w:tcPr>
          <w:p w14:paraId="4B823EF0" w14:textId="77777777" w:rsidR="00690DB2" w:rsidRPr="00476866" w:rsidRDefault="00834F07">
            <w:pPr>
              <w:pStyle w:val="Heading3"/>
              <w:rPr>
                <w:rFonts w:ascii="Agilent TT Cond" w:hAnsi="Agilent TT Cond"/>
              </w:rPr>
            </w:pPr>
            <w:r>
              <w:rPr>
                <w:rFonts w:ascii="Agilent TT Cond" w:hAnsi="Agilent TT Cond"/>
              </w:rPr>
              <w:t>Sample Set Information</w:t>
            </w:r>
          </w:p>
        </w:tc>
      </w:tr>
      <w:tr w:rsidR="00690DB2" w:rsidRPr="00476866" w14:paraId="00AA06AE" w14:textId="77777777" w:rsidTr="00685BF7">
        <w:tc>
          <w:tcPr>
            <w:tcW w:w="9360" w:type="dxa"/>
          </w:tcPr>
          <w:tbl>
            <w:tblPr>
              <w:tblStyle w:val="TableGrid"/>
              <w:tblW w:w="9351" w:type="dxa"/>
              <w:tblLayout w:type="fixed"/>
              <w:tblLook w:val="04A0" w:firstRow="1" w:lastRow="0" w:firstColumn="1" w:lastColumn="0" w:noHBand="0" w:noVBand="1"/>
              <w:tblDescription w:val="Communication ratings"/>
            </w:tblPr>
            <w:tblGrid>
              <w:gridCol w:w="2878"/>
              <w:gridCol w:w="1799"/>
              <w:gridCol w:w="448"/>
              <w:gridCol w:w="540"/>
              <w:gridCol w:w="426"/>
              <w:gridCol w:w="425"/>
              <w:gridCol w:w="1134"/>
              <w:gridCol w:w="175"/>
              <w:gridCol w:w="675"/>
              <w:gridCol w:w="851"/>
            </w:tblGrid>
            <w:tr w:rsidR="00437F7B" w:rsidRPr="00476866" w14:paraId="798C4F6B" w14:textId="77777777" w:rsidTr="00A329B3">
              <w:trPr>
                <w:trHeight w:val="287"/>
              </w:trPr>
              <w:tc>
                <w:tcPr>
                  <w:tcW w:w="2878" w:type="dxa"/>
                </w:tcPr>
                <w:p w14:paraId="6F344990" w14:textId="77777777" w:rsidR="00437F7B" w:rsidRPr="00877FAA" w:rsidRDefault="00437F7B" w:rsidP="006730CE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Analyte Class Name</w:t>
                  </w:r>
                </w:p>
              </w:tc>
              <w:tc>
                <w:tcPr>
                  <w:tcW w:w="6473" w:type="dxa"/>
                  <w:gridSpan w:val="9"/>
                </w:tcPr>
                <w:p w14:paraId="43F71924" w14:textId="6F8BE913" w:rsidR="00437F7B" w:rsidRPr="00476866" w:rsidRDefault="00437F7B" w:rsidP="006730CE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0A35E4" w:rsidRPr="00476866" w14:paraId="3D87D69B" w14:textId="77777777" w:rsidTr="005918B9">
              <w:tc>
                <w:tcPr>
                  <w:tcW w:w="2878" w:type="dxa"/>
                </w:tcPr>
                <w:p w14:paraId="4365BA25" w14:textId="2E596DF5" w:rsidR="000A35E4" w:rsidRPr="00877FAA" w:rsidRDefault="000A35E4" w:rsidP="000A35E4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>
                    <w:rPr>
                      <w:rFonts w:ascii="Agilent TT Cond" w:hAnsi="Agilent TT Cond"/>
                      <w:b/>
                    </w:rPr>
                    <w:t>Matrix</w:t>
                  </w:r>
                </w:p>
              </w:tc>
              <w:tc>
                <w:tcPr>
                  <w:tcW w:w="2787" w:type="dxa"/>
                  <w:gridSpan w:val="3"/>
                </w:tcPr>
                <w:p w14:paraId="30A30585" w14:textId="0145EF63" w:rsidR="000A35E4" w:rsidRPr="00476866" w:rsidRDefault="000A35E4" w:rsidP="000A35E4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835" w:type="dxa"/>
                  <w:gridSpan w:val="5"/>
                </w:tcPr>
                <w:p w14:paraId="79177E41" w14:textId="12D86D78" w:rsidR="000A35E4" w:rsidRPr="00877FAA" w:rsidRDefault="000A35E4" w:rsidP="00877FAA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0A35E4">
                    <w:rPr>
                      <w:rFonts w:ascii="Agilent TT Cond" w:hAnsi="Agilent TT Cond"/>
                      <w:b/>
                    </w:rPr>
                    <w:t>Estimate # of injection (total)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155373A2" w14:textId="2D07358E" w:rsidR="000A35E4" w:rsidRPr="00476866" w:rsidRDefault="000A35E4" w:rsidP="000A35E4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A329B3" w:rsidRPr="00476866" w14:paraId="35412B95" w14:textId="77777777" w:rsidTr="00A329B3">
              <w:tc>
                <w:tcPr>
                  <w:tcW w:w="2878" w:type="dxa"/>
                </w:tcPr>
                <w:p w14:paraId="16CFB7CE" w14:textId="44AAE11D" w:rsidR="00A329B3" w:rsidRPr="00877FAA" w:rsidRDefault="00A329B3" w:rsidP="004140ED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Number of Samples</w:t>
                  </w:r>
                </w:p>
              </w:tc>
              <w:tc>
                <w:tcPr>
                  <w:tcW w:w="1799" w:type="dxa"/>
                </w:tcPr>
                <w:p w14:paraId="39CB1E19" w14:textId="1015FA78" w:rsidR="00A329B3" w:rsidRPr="00476866" w:rsidRDefault="00A329B3" w:rsidP="000A35E4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973" w:type="dxa"/>
                  <w:gridSpan w:val="5"/>
                </w:tcPr>
                <w:p w14:paraId="404E6AC4" w14:textId="77777777" w:rsidR="00A329B3" w:rsidRPr="00877FAA" w:rsidRDefault="00A329B3" w:rsidP="00877FAA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Amount per sample (mL/mg)</w:t>
                  </w: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</w:tcPr>
                <w:p w14:paraId="1B62B833" w14:textId="0DF00908" w:rsidR="00A329B3" w:rsidRPr="00476866" w:rsidRDefault="00A329B3" w:rsidP="000A35E4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5C1F65" w:rsidRPr="00476866" w14:paraId="69E11C1C" w14:textId="77777777" w:rsidTr="005C1F65">
              <w:tc>
                <w:tcPr>
                  <w:tcW w:w="6091" w:type="dxa"/>
                  <w:gridSpan w:val="5"/>
                </w:tcPr>
                <w:p w14:paraId="5E616BE5" w14:textId="3A7E0506" w:rsidR="005C1F65" w:rsidRPr="005C1F65" w:rsidRDefault="005C1F65" w:rsidP="00B54232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5C1F65">
                    <w:rPr>
                      <w:rFonts w:ascii="Agilent TT Cond" w:hAnsi="Agilent TT Cond"/>
                      <w:b/>
                    </w:rPr>
                    <w:t>Customer is going to provide all standards (individual if possible)</w:t>
                  </w:r>
                  <w:r w:rsidR="002324D3">
                    <w:rPr>
                      <w:rFonts w:ascii="Agilent TT Cond" w:hAnsi="Agilent TT Cond"/>
                      <w:b/>
                    </w:rPr>
                    <w:t>?</w:t>
                  </w:r>
                </w:p>
              </w:tc>
              <w:tc>
                <w:tcPr>
                  <w:tcW w:w="1559" w:type="dxa"/>
                  <w:gridSpan w:val="2"/>
                </w:tcPr>
                <w:p w14:paraId="5A751199" w14:textId="3341105F" w:rsidR="005C1F65" w:rsidRPr="002324D3" w:rsidRDefault="002324D3" w:rsidP="00877FAA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2324D3">
                    <w:rPr>
                      <w:rFonts w:ascii="Segoe UI Symbol" w:hAnsi="Segoe UI Symbol" w:cs="Segoe UI Symbol"/>
                    </w:rPr>
                    <w:t xml:space="preserve">☐ </w:t>
                  </w:r>
                  <w:r w:rsidRPr="002324D3">
                    <w:rPr>
                      <w:rFonts w:ascii="Agilent TT Cond" w:hAnsi="Agilent TT Cond"/>
                    </w:rPr>
                    <w:t>yes</w:t>
                  </w: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</w:tcPr>
                <w:p w14:paraId="5830F984" w14:textId="5E5E1A61" w:rsidR="005C1F65" w:rsidRPr="002324D3" w:rsidRDefault="002324D3" w:rsidP="00B54232">
                  <w:pPr>
                    <w:pStyle w:val="NoSpacing"/>
                    <w:rPr>
                      <w:rFonts w:ascii="Agilent TT Cond" w:hAnsi="Agilent TT Cond"/>
                    </w:rPr>
                  </w:pPr>
                  <w:r w:rsidRPr="002324D3">
                    <w:rPr>
                      <w:rFonts w:ascii="Segoe UI Symbol" w:hAnsi="Segoe UI Symbol" w:cs="Segoe UI Symbol"/>
                    </w:rPr>
                    <w:t xml:space="preserve">☐ </w:t>
                  </w:r>
                  <w:r w:rsidRPr="002324D3">
                    <w:rPr>
                      <w:rFonts w:ascii="Agilent TT Cond" w:hAnsi="Agilent TT Cond"/>
                    </w:rPr>
                    <w:t>no</w:t>
                  </w:r>
                </w:p>
              </w:tc>
            </w:tr>
            <w:tr w:rsidR="00A329B3" w:rsidRPr="00476866" w14:paraId="3C12B673" w14:textId="77777777" w:rsidTr="000A35E4">
              <w:tc>
                <w:tcPr>
                  <w:tcW w:w="2878" w:type="dxa"/>
                </w:tcPr>
                <w:p w14:paraId="2031CFAB" w14:textId="77777777" w:rsidR="00A329B3" w:rsidRPr="00877FAA" w:rsidRDefault="00A329B3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Concentration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</w:tcBorders>
                </w:tcPr>
                <w:p w14:paraId="31F8931C" w14:textId="4CF7A261" w:rsidR="00A329B3" w:rsidRPr="00476866" w:rsidRDefault="00A329B3" w:rsidP="00B54232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973" w:type="dxa"/>
                  <w:gridSpan w:val="5"/>
                </w:tcPr>
                <w:p w14:paraId="283077A9" w14:textId="77777777" w:rsidR="00A329B3" w:rsidRPr="00877FAA" w:rsidRDefault="00A329B3" w:rsidP="00877FAA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Solvent (if solid for dissolution)</w:t>
                  </w: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</w:tcPr>
                <w:p w14:paraId="666B43BE" w14:textId="1807CB28" w:rsidR="00A329B3" w:rsidRPr="00476866" w:rsidRDefault="00A329B3" w:rsidP="00B54232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A329B3" w:rsidRPr="00476866" w14:paraId="43B36AE2" w14:textId="77777777" w:rsidTr="000A35E4">
              <w:tc>
                <w:tcPr>
                  <w:tcW w:w="2878" w:type="dxa"/>
                </w:tcPr>
                <w:p w14:paraId="34EE3F3B" w14:textId="77777777" w:rsidR="00A329B3" w:rsidRPr="00877FAA" w:rsidRDefault="00A329B3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Storage conditions</w:t>
                  </w:r>
                </w:p>
              </w:tc>
              <w:tc>
                <w:tcPr>
                  <w:tcW w:w="1799" w:type="dxa"/>
                  <w:tcBorders>
                    <w:right w:val="nil"/>
                  </w:tcBorders>
                </w:tcPr>
                <w:p w14:paraId="32FC9207" w14:textId="30A15A7C" w:rsidR="00A329B3" w:rsidRPr="00476866" w:rsidRDefault="00161852">
                  <w:pPr>
                    <w:pStyle w:val="NoSpacing"/>
                    <w:jc w:val="center"/>
                    <w:rPr>
                      <w:rFonts w:ascii="Agilent TT Cond" w:hAnsi="Agilent TT Cond"/>
                    </w:rPr>
                  </w:pPr>
                  <w:sdt>
                    <w:sdtPr>
                      <w:rPr>
                        <w:rFonts w:ascii="Agilent TT Cond" w:hAnsi="Agilent TT Cond"/>
                      </w:rPr>
                      <w:id w:val="81275826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D068C">
                    <w:rPr>
                      <w:rFonts w:ascii="Agilent TT Cond" w:hAnsi="Agilent TT Cond"/>
                    </w:rPr>
                    <w:t xml:space="preserve"> Freezer</w:t>
                  </w:r>
                </w:p>
              </w:tc>
              <w:tc>
                <w:tcPr>
                  <w:tcW w:w="1839" w:type="dxa"/>
                  <w:gridSpan w:val="4"/>
                  <w:tcBorders>
                    <w:left w:val="nil"/>
                    <w:right w:val="nil"/>
                  </w:tcBorders>
                </w:tcPr>
                <w:p w14:paraId="1E7AD6FC" w14:textId="4969DA14" w:rsidR="00A329B3" w:rsidRPr="00476866" w:rsidRDefault="002D068C">
                  <w:pPr>
                    <w:pStyle w:val="NoSpacing"/>
                    <w:jc w:val="center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 xml:space="preserve"> </w:t>
                  </w:r>
                  <w:sdt>
                    <w:sdtPr>
                      <w:rPr>
                        <w:rFonts w:ascii="Agilent TT Cond" w:hAnsi="Agilent TT Cond"/>
                      </w:rPr>
                      <w:id w:val="448200331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="Agilent TT Cond" w:hAnsi="Agilent TT Cond"/>
                    </w:rPr>
                    <w:t xml:space="preserve"> Fridge</w:t>
                  </w:r>
                </w:p>
              </w:tc>
              <w:tc>
                <w:tcPr>
                  <w:tcW w:w="2835" w:type="dxa"/>
                  <w:gridSpan w:val="4"/>
                  <w:tcBorders>
                    <w:left w:val="nil"/>
                    <w:right w:val="single" w:sz="4" w:space="0" w:color="auto"/>
                  </w:tcBorders>
                </w:tcPr>
                <w:p w14:paraId="69963D1D" w14:textId="25EFBB2C" w:rsidR="00A329B3" w:rsidRPr="00476866" w:rsidRDefault="00161852">
                  <w:pPr>
                    <w:pStyle w:val="NoSpacing"/>
                    <w:jc w:val="center"/>
                    <w:rPr>
                      <w:rFonts w:ascii="Agilent TT Cond" w:hAnsi="Agilent TT Cond"/>
                    </w:rPr>
                  </w:pPr>
                  <w:sdt>
                    <w:sdtPr>
                      <w:rPr>
                        <w:rFonts w:ascii="Agilent TT Cond" w:hAnsi="Agilent TT Cond"/>
                      </w:rPr>
                      <w:id w:val="403965669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35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12C3E">
                    <w:rPr>
                      <w:rFonts w:ascii="Agilent TT Cond" w:hAnsi="Agilent TT Cond"/>
                    </w:rPr>
                    <w:t xml:space="preserve"> </w:t>
                  </w:r>
                  <w:r w:rsidR="002D068C">
                    <w:rPr>
                      <w:rFonts w:ascii="Agilent TT Cond" w:hAnsi="Agilent TT Cond"/>
                    </w:rPr>
                    <w:t>Room Temperature</w:t>
                  </w:r>
                </w:p>
              </w:tc>
            </w:tr>
            <w:tr w:rsidR="006730CE" w:rsidRPr="00476866" w14:paraId="47722683" w14:textId="77777777" w:rsidTr="00A329B3">
              <w:tc>
                <w:tcPr>
                  <w:tcW w:w="2878" w:type="dxa"/>
                </w:tcPr>
                <w:p w14:paraId="551848C7" w14:textId="77777777" w:rsidR="006730CE" w:rsidRPr="00476866" w:rsidRDefault="006730CE" w:rsidP="006730CE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799" w:type="dxa"/>
                </w:tcPr>
                <w:p w14:paraId="1FACCA9E" w14:textId="77777777" w:rsidR="006730CE" w:rsidRPr="00476866" w:rsidRDefault="006730CE" w:rsidP="006730CE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973" w:type="dxa"/>
                  <w:gridSpan w:val="5"/>
                </w:tcPr>
                <w:p w14:paraId="42E5DE73" w14:textId="77777777" w:rsidR="006730CE" w:rsidRPr="00476866" w:rsidRDefault="006730CE" w:rsidP="006730CE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</w:tcPr>
                <w:p w14:paraId="0793AD75" w14:textId="77777777" w:rsidR="006730CE" w:rsidRPr="00476866" w:rsidRDefault="006730CE" w:rsidP="006730CE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E10195" w:rsidRPr="00476866" w14:paraId="762E02AA" w14:textId="77777777" w:rsidTr="00A329B3">
              <w:tc>
                <w:tcPr>
                  <w:tcW w:w="2878" w:type="dxa"/>
                </w:tcPr>
                <w:p w14:paraId="013C5499" w14:textId="77777777" w:rsidR="00E10195" w:rsidRPr="00877FAA" w:rsidRDefault="00E10195" w:rsidP="00E10195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Compound name</w:t>
                  </w:r>
                </w:p>
              </w:tc>
              <w:tc>
                <w:tcPr>
                  <w:tcW w:w="2247" w:type="dxa"/>
                  <w:gridSpan w:val="2"/>
                </w:tcPr>
                <w:p w14:paraId="02861F5E" w14:textId="77777777" w:rsidR="00E10195" w:rsidRPr="00877FAA" w:rsidRDefault="00E10195" w:rsidP="00E10195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Formula and/or CAS</w:t>
                  </w:r>
                </w:p>
              </w:tc>
              <w:tc>
                <w:tcPr>
                  <w:tcW w:w="2700" w:type="dxa"/>
                  <w:gridSpan w:val="5"/>
                </w:tcPr>
                <w:p w14:paraId="6E6E0BF3" w14:textId="77777777" w:rsidR="00E10195" w:rsidRPr="00877FAA" w:rsidRDefault="00C63F16" w:rsidP="00E10195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m/z (+ or -) or MRM trans.</w:t>
                  </w:r>
                </w:p>
              </w:tc>
              <w:tc>
                <w:tcPr>
                  <w:tcW w:w="1526" w:type="dxa"/>
                  <w:gridSpan w:val="2"/>
                </w:tcPr>
                <w:p w14:paraId="0ECD5477" w14:textId="77777777" w:rsidR="00E10195" w:rsidRPr="00877FAA" w:rsidRDefault="00E10195" w:rsidP="00E10195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Concentration</w:t>
                  </w:r>
                </w:p>
              </w:tc>
            </w:tr>
            <w:tr w:rsidR="00E10195" w:rsidRPr="00476866" w14:paraId="49D19F1C" w14:textId="77777777" w:rsidTr="00A329B3">
              <w:tc>
                <w:tcPr>
                  <w:tcW w:w="2878" w:type="dxa"/>
                </w:tcPr>
                <w:p w14:paraId="5E291EC1" w14:textId="77777777" w:rsidR="00E10195" w:rsidRPr="00476866" w:rsidRDefault="00E10195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247" w:type="dxa"/>
                  <w:gridSpan w:val="2"/>
                </w:tcPr>
                <w:p w14:paraId="6A8DBAA3" w14:textId="77777777" w:rsidR="00E10195" w:rsidRPr="00476866" w:rsidRDefault="00E10195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700" w:type="dxa"/>
                  <w:gridSpan w:val="5"/>
                </w:tcPr>
                <w:p w14:paraId="5A3DE7F7" w14:textId="77777777" w:rsidR="00E10195" w:rsidRPr="00476866" w:rsidRDefault="00E10195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526" w:type="dxa"/>
                  <w:gridSpan w:val="2"/>
                </w:tcPr>
                <w:p w14:paraId="13F8C606" w14:textId="77777777" w:rsidR="00E10195" w:rsidRPr="00476866" w:rsidRDefault="00E10195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E10195" w:rsidRPr="00476866" w14:paraId="752DB940" w14:textId="77777777" w:rsidTr="00A329B3">
              <w:tc>
                <w:tcPr>
                  <w:tcW w:w="2878" w:type="dxa"/>
                </w:tcPr>
                <w:p w14:paraId="09D1C13A" w14:textId="77777777" w:rsidR="00E10195" w:rsidRPr="00476866" w:rsidRDefault="00E10195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247" w:type="dxa"/>
                  <w:gridSpan w:val="2"/>
                </w:tcPr>
                <w:p w14:paraId="4EEE8F8F" w14:textId="77777777" w:rsidR="00E10195" w:rsidRPr="00476866" w:rsidRDefault="00E10195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700" w:type="dxa"/>
                  <w:gridSpan w:val="5"/>
                </w:tcPr>
                <w:p w14:paraId="31063159" w14:textId="77777777" w:rsidR="00E10195" w:rsidRPr="00476866" w:rsidRDefault="00E10195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526" w:type="dxa"/>
                  <w:gridSpan w:val="2"/>
                </w:tcPr>
                <w:p w14:paraId="559FF959" w14:textId="77777777" w:rsidR="00E10195" w:rsidRPr="00476866" w:rsidRDefault="00E10195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E10195" w:rsidRPr="00476866" w14:paraId="0DBF441D" w14:textId="77777777" w:rsidTr="00A329B3">
              <w:tc>
                <w:tcPr>
                  <w:tcW w:w="2878" w:type="dxa"/>
                </w:tcPr>
                <w:p w14:paraId="7628B7FE" w14:textId="77777777" w:rsidR="00E10195" w:rsidRPr="00476866" w:rsidRDefault="00E10195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247" w:type="dxa"/>
                  <w:gridSpan w:val="2"/>
                </w:tcPr>
                <w:p w14:paraId="13279345" w14:textId="77777777" w:rsidR="00E10195" w:rsidRPr="00476866" w:rsidRDefault="00E10195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700" w:type="dxa"/>
                  <w:gridSpan w:val="5"/>
                </w:tcPr>
                <w:p w14:paraId="70498B9D" w14:textId="77777777" w:rsidR="00E10195" w:rsidRPr="00476866" w:rsidRDefault="00E10195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526" w:type="dxa"/>
                  <w:gridSpan w:val="2"/>
                </w:tcPr>
                <w:p w14:paraId="507E0629" w14:textId="77777777" w:rsidR="00E10195" w:rsidRPr="00476866" w:rsidRDefault="00E10195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C63F16" w:rsidRPr="00476866" w14:paraId="4AE263C0" w14:textId="77777777" w:rsidTr="00A329B3">
              <w:tc>
                <w:tcPr>
                  <w:tcW w:w="2878" w:type="dxa"/>
                </w:tcPr>
                <w:p w14:paraId="7DA4D19E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247" w:type="dxa"/>
                  <w:gridSpan w:val="2"/>
                </w:tcPr>
                <w:p w14:paraId="370A865F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700" w:type="dxa"/>
                  <w:gridSpan w:val="5"/>
                </w:tcPr>
                <w:p w14:paraId="29D1BA9D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526" w:type="dxa"/>
                  <w:gridSpan w:val="2"/>
                </w:tcPr>
                <w:p w14:paraId="6DF0D32D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C63F16" w:rsidRPr="00476866" w14:paraId="036AF607" w14:textId="77777777" w:rsidTr="00A329B3">
              <w:tc>
                <w:tcPr>
                  <w:tcW w:w="2878" w:type="dxa"/>
                </w:tcPr>
                <w:p w14:paraId="6A19A712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247" w:type="dxa"/>
                  <w:gridSpan w:val="2"/>
                </w:tcPr>
                <w:p w14:paraId="752B5413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700" w:type="dxa"/>
                  <w:gridSpan w:val="5"/>
                </w:tcPr>
                <w:p w14:paraId="1A454462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526" w:type="dxa"/>
                  <w:gridSpan w:val="2"/>
                </w:tcPr>
                <w:p w14:paraId="6E5D113B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C63F16" w:rsidRPr="00476866" w14:paraId="02BBFD28" w14:textId="77777777" w:rsidTr="00A329B3">
              <w:tc>
                <w:tcPr>
                  <w:tcW w:w="2878" w:type="dxa"/>
                </w:tcPr>
                <w:p w14:paraId="396D2C1B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247" w:type="dxa"/>
                  <w:gridSpan w:val="2"/>
                </w:tcPr>
                <w:p w14:paraId="2C41DF2D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700" w:type="dxa"/>
                  <w:gridSpan w:val="5"/>
                </w:tcPr>
                <w:p w14:paraId="761B933E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526" w:type="dxa"/>
                  <w:gridSpan w:val="2"/>
                </w:tcPr>
                <w:p w14:paraId="1AEC9FD2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C63F16" w:rsidRPr="00476866" w14:paraId="786E5E1E" w14:textId="77777777" w:rsidTr="00A329B3">
              <w:tc>
                <w:tcPr>
                  <w:tcW w:w="2878" w:type="dxa"/>
                </w:tcPr>
                <w:p w14:paraId="00EB8E0C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247" w:type="dxa"/>
                  <w:gridSpan w:val="2"/>
                </w:tcPr>
                <w:p w14:paraId="67B523C6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700" w:type="dxa"/>
                  <w:gridSpan w:val="5"/>
                </w:tcPr>
                <w:p w14:paraId="2B2A435C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526" w:type="dxa"/>
                  <w:gridSpan w:val="2"/>
                </w:tcPr>
                <w:p w14:paraId="0F66DE64" w14:textId="77777777" w:rsidR="00C63F16" w:rsidRPr="00476866" w:rsidRDefault="00C63F16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DB3BCA" w:rsidRPr="00476866" w14:paraId="6A2BFF88" w14:textId="77777777" w:rsidTr="00A329B3">
              <w:tc>
                <w:tcPr>
                  <w:tcW w:w="2878" w:type="dxa"/>
                </w:tcPr>
                <w:p w14:paraId="3D1DA327" w14:textId="77777777" w:rsidR="00DB3BCA" w:rsidRPr="00476866" w:rsidRDefault="00DB3BCA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247" w:type="dxa"/>
                  <w:gridSpan w:val="2"/>
                </w:tcPr>
                <w:p w14:paraId="3508EB8E" w14:textId="77777777" w:rsidR="00DB3BCA" w:rsidRPr="00476866" w:rsidRDefault="00DB3BCA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700" w:type="dxa"/>
                  <w:gridSpan w:val="5"/>
                </w:tcPr>
                <w:p w14:paraId="32417F01" w14:textId="77777777" w:rsidR="00DB3BCA" w:rsidRPr="00476866" w:rsidRDefault="00DB3BCA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526" w:type="dxa"/>
                  <w:gridSpan w:val="2"/>
                </w:tcPr>
                <w:p w14:paraId="15B209BB" w14:textId="77777777" w:rsidR="00DB3BCA" w:rsidRPr="00476866" w:rsidRDefault="00DB3BCA" w:rsidP="00E10195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</w:tbl>
          <w:p w14:paraId="34F6F1E1" w14:textId="77777777" w:rsidR="00690DB2" w:rsidRPr="00476866" w:rsidRDefault="00690DB2">
            <w:pPr>
              <w:spacing w:after="0" w:line="240" w:lineRule="auto"/>
              <w:rPr>
                <w:rFonts w:ascii="Agilent TT Cond" w:hAnsi="Agilent TT Cond"/>
              </w:rPr>
            </w:pPr>
          </w:p>
        </w:tc>
      </w:tr>
    </w:tbl>
    <w:p w14:paraId="15CEEEB2" w14:textId="77777777" w:rsidR="00690DB2" w:rsidRPr="00476866" w:rsidRDefault="00690DB2">
      <w:pPr>
        <w:pStyle w:val="NoSpacing"/>
        <w:rPr>
          <w:rFonts w:ascii="Agilent TT Cond" w:hAnsi="Agilent TT Cond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690DB2" w:rsidRPr="00476866" w14:paraId="49478F4F" w14:textId="77777777" w:rsidTr="001A720B">
        <w:tc>
          <w:tcPr>
            <w:tcW w:w="9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EA7DFF5" w14:textId="77777777" w:rsidR="00690DB2" w:rsidRPr="00476866" w:rsidRDefault="00834F07">
            <w:pPr>
              <w:pStyle w:val="Heading3"/>
              <w:rPr>
                <w:rFonts w:ascii="Agilent TT Cond" w:hAnsi="Agilent TT Cond"/>
              </w:rPr>
            </w:pPr>
            <w:r>
              <w:rPr>
                <w:rFonts w:ascii="Agilent TT Cond" w:hAnsi="Agilent TT Cond"/>
              </w:rPr>
              <w:t>LC Method Information</w:t>
            </w:r>
          </w:p>
        </w:tc>
      </w:tr>
      <w:tr w:rsidR="00690DB2" w:rsidRPr="006730CE" w14:paraId="0989F320" w14:textId="77777777" w:rsidTr="001A720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adership ratings"/>
            </w:tblPr>
            <w:tblGrid>
              <w:gridCol w:w="2117"/>
              <w:gridCol w:w="2554"/>
              <w:gridCol w:w="2270"/>
              <w:gridCol w:w="426"/>
              <w:gridCol w:w="986"/>
              <w:gridCol w:w="426"/>
              <w:gridCol w:w="562"/>
            </w:tblGrid>
            <w:tr w:rsidR="001A720B" w:rsidRPr="005664BC" w14:paraId="5AB61F7F" w14:textId="77777777" w:rsidTr="00DB3BCA">
              <w:trPr>
                <w:trHeight w:val="594"/>
              </w:trPr>
              <w:tc>
                <w:tcPr>
                  <w:tcW w:w="1133" w:type="pct"/>
                </w:tcPr>
                <w:p w14:paraId="5951AF00" w14:textId="77777777" w:rsidR="001A720B" w:rsidRDefault="001A720B" w:rsidP="001A720B">
                  <w:pPr>
                    <w:pStyle w:val="NoSpacing"/>
                    <w:rPr>
                      <w:rFonts w:ascii="Agilent TT Cond" w:hAnsi="Agilent TT Cond"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Column</w:t>
                  </w:r>
                  <w:r>
                    <w:rPr>
                      <w:rFonts w:ascii="Agilent TT Cond" w:hAnsi="Agilent TT Cond"/>
                    </w:rPr>
                    <w:t xml:space="preserve"> (</w:t>
                  </w:r>
                  <w:r w:rsidRPr="001A720B">
                    <w:rPr>
                      <w:rFonts w:ascii="Agilent TT Cond" w:hAnsi="Agilent TT Cond"/>
                    </w:rPr>
                    <w:t>name, phase, length x diameter</w:t>
                  </w:r>
                  <w:r>
                    <w:rPr>
                      <w:rFonts w:ascii="Agilent TT Cond" w:hAnsi="Agilent TT Cond"/>
                    </w:rPr>
                    <w:t>, µm</w:t>
                  </w:r>
                  <w:r w:rsidRPr="001A720B">
                    <w:rPr>
                      <w:rFonts w:ascii="Agilent TT Cond" w:hAnsi="Agilent TT Cond"/>
                    </w:rPr>
                    <w:t>)</w:t>
                  </w:r>
                  <w:r>
                    <w:rPr>
                      <w:rFonts w:ascii="Agilent TT Cond" w:hAnsi="Agilent TT Cond"/>
                    </w:rPr>
                    <w:t>:</w:t>
                  </w:r>
                </w:p>
              </w:tc>
              <w:tc>
                <w:tcPr>
                  <w:tcW w:w="3867" w:type="pct"/>
                  <w:gridSpan w:val="6"/>
                </w:tcPr>
                <w:p w14:paraId="2DB38305" w14:textId="7317635F" w:rsidR="001A720B" w:rsidRPr="005664BC" w:rsidRDefault="001A720B" w:rsidP="001A720B">
                  <w:pPr>
                    <w:pStyle w:val="NoSpacing"/>
                    <w:rPr>
                      <w:rFonts w:ascii="Agilent TT Cond" w:hAnsi="Agilent TT Cond"/>
                      <w:lang w:val="en-GB"/>
                    </w:rPr>
                  </w:pPr>
                </w:p>
              </w:tc>
            </w:tr>
            <w:tr w:rsidR="001A720B" w:rsidRPr="006730CE" w14:paraId="37C4F85B" w14:textId="77777777" w:rsidTr="00DB3BCA">
              <w:tc>
                <w:tcPr>
                  <w:tcW w:w="1133" w:type="pct"/>
                  <w:vAlign w:val="center"/>
                </w:tcPr>
                <w:p w14:paraId="17E32C52" w14:textId="77777777" w:rsidR="001A720B" w:rsidRPr="005664BC" w:rsidRDefault="001A720B" w:rsidP="00631B80">
                  <w:pPr>
                    <w:pStyle w:val="NoSpacing"/>
                    <w:rPr>
                      <w:rFonts w:ascii="Agilent TT Cond" w:hAnsi="Agilent TT Cond"/>
                      <w:lang w:val="en-GB"/>
                    </w:rPr>
                  </w:pPr>
                </w:p>
              </w:tc>
              <w:tc>
                <w:tcPr>
                  <w:tcW w:w="2582" w:type="pct"/>
                  <w:gridSpan w:val="2"/>
                  <w:vAlign w:val="center"/>
                </w:tcPr>
                <w:p w14:paraId="01280FD3" w14:textId="77777777" w:rsidR="001A720B" w:rsidRPr="005664BC" w:rsidRDefault="001A720B" w:rsidP="00631B80">
                  <w:pPr>
                    <w:pStyle w:val="NoSpacing"/>
                    <w:rPr>
                      <w:rFonts w:ascii="Agilent TT Cond" w:hAnsi="Agilent TT Cond"/>
                      <w:lang w:val="en-GB"/>
                    </w:rPr>
                  </w:pPr>
                </w:p>
              </w:tc>
              <w:tc>
                <w:tcPr>
                  <w:tcW w:w="1285" w:type="pct"/>
                  <w:gridSpan w:val="4"/>
                  <w:vAlign w:val="center"/>
                </w:tcPr>
                <w:p w14:paraId="78F3B072" w14:textId="77777777" w:rsidR="001A720B" w:rsidRPr="00877FAA" w:rsidRDefault="001A720B" w:rsidP="00DF5D0E">
                  <w:pPr>
                    <w:pStyle w:val="NoSpacing"/>
                    <w:jc w:val="center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 xml:space="preserve">Parameter can be </w:t>
                  </w:r>
                  <w:r w:rsidR="00DF5D0E">
                    <w:rPr>
                      <w:rFonts w:ascii="Agilent TT Cond" w:hAnsi="Agilent TT Cond"/>
                      <w:b/>
                    </w:rPr>
                    <w:t>modified</w:t>
                  </w:r>
                  <w:r w:rsidRPr="00877FAA">
                    <w:rPr>
                      <w:rFonts w:ascii="Agilent TT Cond" w:hAnsi="Agilent TT Cond"/>
                      <w:b/>
                    </w:rPr>
                    <w:t>:</w:t>
                  </w:r>
                </w:p>
              </w:tc>
            </w:tr>
            <w:tr w:rsidR="001A720B" w:rsidRPr="006730CE" w14:paraId="7B7A6DC3" w14:textId="77777777" w:rsidTr="00DB3BCA">
              <w:tc>
                <w:tcPr>
                  <w:tcW w:w="1133" w:type="pct"/>
                  <w:vAlign w:val="center"/>
                </w:tcPr>
                <w:p w14:paraId="1A789281" w14:textId="77777777" w:rsidR="001A720B" w:rsidRPr="00877FAA" w:rsidRDefault="001A720B" w:rsidP="001A720B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Column</w:t>
                  </w:r>
                </w:p>
              </w:tc>
              <w:tc>
                <w:tcPr>
                  <w:tcW w:w="2582" w:type="pct"/>
                  <w:gridSpan w:val="2"/>
                  <w:vAlign w:val="center"/>
                </w:tcPr>
                <w:p w14:paraId="1E99115E" w14:textId="77777777" w:rsidR="001A720B" w:rsidRPr="00476866" w:rsidRDefault="001A720B" w:rsidP="00631B80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sdt>
                <w:sdtPr>
                  <w:rPr>
                    <w:rFonts w:ascii="Agilent TT Cond" w:hAnsi="Agilent TT Cond"/>
                  </w:rPr>
                  <w:id w:val="-8652952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28" w:type="pct"/>
                      <w:vAlign w:val="center"/>
                    </w:tcPr>
                    <w:p w14:paraId="713C06F5" w14:textId="77777777" w:rsidR="001A720B" w:rsidRPr="00804709" w:rsidRDefault="00877FAA" w:rsidP="00631B80">
                      <w:pPr>
                        <w:pStyle w:val="NoSpacing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28" w:type="pct"/>
                  <w:vAlign w:val="center"/>
                </w:tcPr>
                <w:p w14:paraId="26E3CD9B" w14:textId="77777777" w:rsidR="001A720B" w:rsidRPr="00804709" w:rsidRDefault="001A720B" w:rsidP="00631B80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yes</w:t>
                  </w:r>
                </w:p>
              </w:tc>
              <w:sdt>
                <w:sdtPr>
                  <w:rPr>
                    <w:rFonts w:ascii="Agilent TT Cond" w:hAnsi="Agilent TT Cond"/>
                  </w:rPr>
                  <w:id w:val="13607786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28" w:type="pct"/>
                      <w:vAlign w:val="center"/>
                    </w:tcPr>
                    <w:p w14:paraId="0C537CAB" w14:textId="77777777" w:rsidR="001A720B" w:rsidRPr="00804709" w:rsidRDefault="001A720B" w:rsidP="00631B80">
                      <w:pPr>
                        <w:pStyle w:val="NoSpacing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1" w:type="pct"/>
                  <w:vAlign w:val="center"/>
                </w:tcPr>
                <w:p w14:paraId="79E258ED" w14:textId="77777777" w:rsidR="001A720B" w:rsidRPr="00804709" w:rsidRDefault="001A720B" w:rsidP="00631B80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no</w:t>
                  </w:r>
                </w:p>
              </w:tc>
            </w:tr>
            <w:tr w:rsidR="001A720B" w:rsidRPr="006730CE" w14:paraId="12B88498" w14:textId="77777777" w:rsidTr="00DB3BCA">
              <w:tc>
                <w:tcPr>
                  <w:tcW w:w="1133" w:type="pct"/>
                  <w:vAlign w:val="center"/>
                </w:tcPr>
                <w:p w14:paraId="22D1C0D0" w14:textId="77777777" w:rsidR="001A720B" w:rsidRPr="00877FAA" w:rsidRDefault="001A720B" w:rsidP="00631B80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Column Temperature</w:t>
                  </w:r>
                </w:p>
              </w:tc>
              <w:tc>
                <w:tcPr>
                  <w:tcW w:w="2582" w:type="pct"/>
                  <w:gridSpan w:val="2"/>
                  <w:vAlign w:val="center"/>
                </w:tcPr>
                <w:p w14:paraId="63DE9F7C" w14:textId="3EA9B096" w:rsidR="001A720B" w:rsidRPr="00476866" w:rsidRDefault="001A720B" w:rsidP="00631B80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sdt>
                <w:sdtPr>
                  <w:rPr>
                    <w:rFonts w:ascii="Agilent TT Cond" w:hAnsi="Agilent TT Cond"/>
                  </w:rPr>
                  <w:id w:val="20539543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28" w:type="pct"/>
                      <w:vAlign w:val="center"/>
                    </w:tcPr>
                    <w:p w14:paraId="6E995387" w14:textId="429B664E" w:rsidR="001A720B" w:rsidRPr="00804709" w:rsidRDefault="00161852" w:rsidP="00631B80">
                      <w:pPr>
                        <w:pStyle w:val="NoSpacing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28" w:type="pct"/>
                  <w:vAlign w:val="center"/>
                </w:tcPr>
                <w:p w14:paraId="0B264913" w14:textId="77777777" w:rsidR="001A720B" w:rsidRPr="00804709" w:rsidRDefault="001A720B" w:rsidP="00631B80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yes</w:t>
                  </w:r>
                </w:p>
              </w:tc>
              <w:sdt>
                <w:sdtPr>
                  <w:rPr>
                    <w:rFonts w:ascii="Agilent TT Cond" w:hAnsi="Agilent TT Cond"/>
                  </w:rPr>
                  <w:id w:val="204385724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28" w:type="pct"/>
                      <w:vAlign w:val="center"/>
                    </w:tcPr>
                    <w:p w14:paraId="56CE0816" w14:textId="77777777" w:rsidR="001A720B" w:rsidRPr="00804709" w:rsidRDefault="001A720B" w:rsidP="00631B80">
                      <w:pPr>
                        <w:pStyle w:val="NoSpacing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1" w:type="pct"/>
                  <w:vAlign w:val="center"/>
                </w:tcPr>
                <w:p w14:paraId="391917F3" w14:textId="77777777" w:rsidR="001A720B" w:rsidRPr="00804709" w:rsidRDefault="001A720B" w:rsidP="00631B80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no</w:t>
                  </w:r>
                </w:p>
              </w:tc>
            </w:tr>
            <w:tr w:rsidR="009C7A79" w:rsidRPr="006730CE" w14:paraId="5BC8C7FA" w14:textId="77777777" w:rsidTr="00DB3BCA">
              <w:tc>
                <w:tcPr>
                  <w:tcW w:w="1133" w:type="pct"/>
                  <w:vAlign w:val="center"/>
                </w:tcPr>
                <w:p w14:paraId="4BC3815A" w14:textId="77777777" w:rsidR="009C7A79" w:rsidRPr="00877FAA" w:rsidRDefault="009C7A79" w:rsidP="009C7A79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Mobile Phase A</w:t>
                  </w:r>
                </w:p>
              </w:tc>
              <w:tc>
                <w:tcPr>
                  <w:tcW w:w="2582" w:type="pct"/>
                  <w:gridSpan w:val="2"/>
                  <w:vAlign w:val="center"/>
                </w:tcPr>
                <w:p w14:paraId="26463423" w14:textId="05C62650" w:rsidR="009C7A79" w:rsidRPr="00476866" w:rsidRDefault="009C7A79" w:rsidP="009C7A79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sdt>
                <w:sdtPr>
                  <w:rPr>
                    <w:rFonts w:ascii="Agilent TT Cond" w:hAnsi="Agilent TT Cond"/>
                  </w:rPr>
                  <w:id w:val="20008462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28" w:type="pct"/>
                      <w:vAlign w:val="center"/>
                    </w:tcPr>
                    <w:p w14:paraId="6E4ADF67" w14:textId="5A220562" w:rsidR="009C7A79" w:rsidRPr="00804709" w:rsidRDefault="00161852" w:rsidP="009C7A79">
                      <w:pPr>
                        <w:pStyle w:val="NoSpacing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28" w:type="pct"/>
                  <w:vAlign w:val="center"/>
                </w:tcPr>
                <w:p w14:paraId="49697791" w14:textId="77777777" w:rsidR="009C7A79" w:rsidRPr="00804709" w:rsidRDefault="009C7A79" w:rsidP="009C7A79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yes</w:t>
                  </w:r>
                </w:p>
              </w:tc>
              <w:sdt>
                <w:sdtPr>
                  <w:rPr>
                    <w:rFonts w:ascii="Agilent TT Cond" w:hAnsi="Agilent TT Cond"/>
                  </w:rPr>
                  <w:id w:val="101179346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28" w:type="pct"/>
                      <w:vAlign w:val="center"/>
                    </w:tcPr>
                    <w:p w14:paraId="6E1CC6F8" w14:textId="77777777" w:rsidR="009C7A79" w:rsidRPr="00804709" w:rsidRDefault="009C7A79" w:rsidP="009C7A79">
                      <w:pPr>
                        <w:pStyle w:val="NoSpacing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1" w:type="pct"/>
                  <w:vAlign w:val="center"/>
                </w:tcPr>
                <w:p w14:paraId="610A1B5E" w14:textId="77777777" w:rsidR="009C7A79" w:rsidRPr="00804709" w:rsidRDefault="009C7A79" w:rsidP="009C7A79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no</w:t>
                  </w:r>
                </w:p>
              </w:tc>
            </w:tr>
            <w:tr w:rsidR="009C7A79" w:rsidRPr="006730CE" w14:paraId="0730F9F0" w14:textId="77777777" w:rsidTr="00DB3BCA">
              <w:tc>
                <w:tcPr>
                  <w:tcW w:w="1133" w:type="pct"/>
                  <w:vAlign w:val="center"/>
                </w:tcPr>
                <w:p w14:paraId="40ACB210" w14:textId="77777777" w:rsidR="009C7A79" w:rsidRPr="00877FAA" w:rsidRDefault="009C7A79" w:rsidP="009C7A79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Mobile Phase B</w:t>
                  </w:r>
                </w:p>
              </w:tc>
              <w:tc>
                <w:tcPr>
                  <w:tcW w:w="2582" w:type="pct"/>
                  <w:gridSpan w:val="2"/>
                  <w:vAlign w:val="center"/>
                </w:tcPr>
                <w:p w14:paraId="3C37ED66" w14:textId="6E06646B" w:rsidR="009C7A79" w:rsidRPr="00476866" w:rsidRDefault="009C7A79" w:rsidP="009C7A79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sdt>
                <w:sdtPr>
                  <w:rPr>
                    <w:rFonts w:ascii="Agilent TT Cond" w:hAnsi="Agilent TT Cond"/>
                  </w:rPr>
                  <w:id w:val="1176571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28" w:type="pct"/>
                      <w:vAlign w:val="center"/>
                    </w:tcPr>
                    <w:p w14:paraId="489B36E0" w14:textId="3FB4DCE3" w:rsidR="009C7A79" w:rsidRPr="00804709" w:rsidRDefault="00161852" w:rsidP="009C7A79">
                      <w:pPr>
                        <w:pStyle w:val="NoSpacing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28" w:type="pct"/>
                  <w:vAlign w:val="center"/>
                </w:tcPr>
                <w:p w14:paraId="0594FA88" w14:textId="77777777" w:rsidR="009C7A79" w:rsidRPr="00804709" w:rsidRDefault="009C7A79" w:rsidP="009C7A79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yes</w:t>
                  </w:r>
                </w:p>
              </w:tc>
              <w:sdt>
                <w:sdtPr>
                  <w:rPr>
                    <w:rFonts w:ascii="Agilent TT Cond" w:hAnsi="Agilent TT Cond"/>
                  </w:rPr>
                  <w:id w:val="19730903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28" w:type="pct"/>
                      <w:vAlign w:val="center"/>
                    </w:tcPr>
                    <w:p w14:paraId="3F5BEE00" w14:textId="77777777" w:rsidR="009C7A79" w:rsidRPr="00804709" w:rsidRDefault="009C7A79" w:rsidP="009C7A79">
                      <w:pPr>
                        <w:pStyle w:val="NoSpacing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1" w:type="pct"/>
                  <w:vAlign w:val="center"/>
                </w:tcPr>
                <w:p w14:paraId="44C6517D" w14:textId="77777777" w:rsidR="009C7A79" w:rsidRPr="00804709" w:rsidRDefault="009C7A79" w:rsidP="009C7A79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no</w:t>
                  </w:r>
                </w:p>
              </w:tc>
            </w:tr>
            <w:tr w:rsidR="009C7A79" w:rsidRPr="006730CE" w14:paraId="721CD0ED" w14:textId="77777777" w:rsidTr="00DB3BCA">
              <w:tc>
                <w:tcPr>
                  <w:tcW w:w="1133" w:type="pct"/>
                  <w:vAlign w:val="center"/>
                </w:tcPr>
                <w:p w14:paraId="7CF11146" w14:textId="77777777" w:rsidR="009C7A79" w:rsidRPr="00877FAA" w:rsidRDefault="009C7A79" w:rsidP="009C7A79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Flow rate</w:t>
                  </w:r>
                </w:p>
              </w:tc>
              <w:tc>
                <w:tcPr>
                  <w:tcW w:w="2582" w:type="pct"/>
                  <w:gridSpan w:val="2"/>
                  <w:vAlign w:val="center"/>
                </w:tcPr>
                <w:p w14:paraId="4730A743" w14:textId="117D35AF" w:rsidR="009C7A79" w:rsidRPr="00476866" w:rsidRDefault="009C7A79" w:rsidP="009C7A79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sdt>
                <w:sdtPr>
                  <w:rPr>
                    <w:rFonts w:ascii="Agilent TT Cond" w:hAnsi="Agilent TT Cond"/>
                  </w:rPr>
                  <w:id w:val="15671453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28" w:type="pct"/>
                      <w:vAlign w:val="center"/>
                    </w:tcPr>
                    <w:p w14:paraId="308D807F" w14:textId="1E4D1345" w:rsidR="009C7A79" w:rsidRPr="00804709" w:rsidRDefault="00161852" w:rsidP="009C7A79">
                      <w:pPr>
                        <w:pStyle w:val="NoSpacing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28" w:type="pct"/>
                  <w:vAlign w:val="center"/>
                </w:tcPr>
                <w:p w14:paraId="3F8742BB" w14:textId="77777777" w:rsidR="009C7A79" w:rsidRPr="00804709" w:rsidRDefault="009C7A79" w:rsidP="009C7A79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yes</w:t>
                  </w:r>
                </w:p>
              </w:tc>
              <w:sdt>
                <w:sdtPr>
                  <w:rPr>
                    <w:rFonts w:ascii="Agilent TT Cond" w:hAnsi="Agilent TT Cond"/>
                  </w:rPr>
                  <w:id w:val="-417581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28" w:type="pct"/>
                      <w:vAlign w:val="center"/>
                    </w:tcPr>
                    <w:p w14:paraId="4317DB6C" w14:textId="77777777" w:rsidR="009C7A79" w:rsidRPr="00804709" w:rsidRDefault="009C7A79" w:rsidP="009C7A79">
                      <w:pPr>
                        <w:pStyle w:val="NoSpacing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1" w:type="pct"/>
                  <w:vAlign w:val="center"/>
                </w:tcPr>
                <w:p w14:paraId="05498FC3" w14:textId="77777777" w:rsidR="009C7A79" w:rsidRPr="00804709" w:rsidRDefault="009C7A79" w:rsidP="009C7A79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no</w:t>
                  </w:r>
                </w:p>
              </w:tc>
            </w:tr>
            <w:tr w:rsidR="009C7A79" w:rsidRPr="006730CE" w14:paraId="0938AACC" w14:textId="77777777" w:rsidTr="00DB3BCA">
              <w:tc>
                <w:tcPr>
                  <w:tcW w:w="1133" w:type="pct"/>
                  <w:vAlign w:val="center"/>
                </w:tcPr>
                <w:p w14:paraId="568810ED" w14:textId="77777777" w:rsidR="009C7A79" w:rsidRPr="00877FAA" w:rsidRDefault="009C7A79" w:rsidP="009C7A79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Injection volume</w:t>
                  </w:r>
                </w:p>
              </w:tc>
              <w:tc>
                <w:tcPr>
                  <w:tcW w:w="2582" w:type="pct"/>
                  <w:gridSpan w:val="2"/>
                  <w:vAlign w:val="center"/>
                </w:tcPr>
                <w:p w14:paraId="3CFE459D" w14:textId="556C9A1B" w:rsidR="009C7A79" w:rsidRPr="00476866" w:rsidRDefault="009C7A79" w:rsidP="009C7A79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sdt>
                <w:sdtPr>
                  <w:rPr>
                    <w:rFonts w:ascii="Agilent TT Cond" w:hAnsi="Agilent TT Cond"/>
                  </w:rPr>
                  <w:id w:val="-19834633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28" w:type="pct"/>
                      <w:vAlign w:val="center"/>
                    </w:tcPr>
                    <w:p w14:paraId="01C178FF" w14:textId="3ED76C14" w:rsidR="009C7A79" w:rsidRPr="00804709" w:rsidRDefault="00161852" w:rsidP="009C7A79">
                      <w:pPr>
                        <w:pStyle w:val="NoSpacing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28" w:type="pct"/>
                  <w:vAlign w:val="center"/>
                </w:tcPr>
                <w:p w14:paraId="764B83C2" w14:textId="77777777" w:rsidR="009C7A79" w:rsidRPr="00804709" w:rsidRDefault="009C7A79" w:rsidP="009C7A79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yes</w:t>
                  </w:r>
                </w:p>
              </w:tc>
              <w:sdt>
                <w:sdtPr>
                  <w:rPr>
                    <w:rFonts w:ascii="Agilent TT Cond" w:hAnsi="Agilent TT Cond"/>
                  </w:rPr>
                  <w:id w:val="13647929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28" w:type="pct"/>
                      <w:vAlign w:val="center"/>
                    </w:tcPr>
                    <w:p w14:paraId="4A0AA15D" w14:textId="77777777" w:rsidR="009C7A79" w:rsidRPr="00804709" w:rsidRDefault="009C7A79" w:rsidP="009C7A79">
                      <w:pPr>
                        <w:pStyle w:val="NoSpacing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1" w:type="pct"/>
                  <w:vAlign w:val="center"/>
                </w:tcPr>
                <w:p w14:paraId="14DD4F52" w14:textId="77777777" w:rsidR="009C7A79" w:rsidRPr="00804709" w:rsidRDefault="009C7A79" w:rsidP="009C7A79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no</w:t>
                  </w:r>
                </w:p>
              </w:tc>
            </w:tr>
            <w:tr w:rsidR="00DF5D0E" w:rsidRPr="006730CE" w14:paraId="5546EE20" w14:textId="77777777" w:rsidTr="00DB3BCA">
              <w:tc>
                <w:tcPr>
                  <w:tcW w:w="3715" w:type="pct"/>
                  <w:gridSpan w:val="3"/>
                  <w:vAlign w:val="center"/>
                </w:tcPr>
                <w:p w14:paraId="5DFD1BD0" w14:textId="77777777" w:rsidR="00DF5D0E" w:rsidRDefault="00DF5D0E" w:rsidP="009C7A79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285" w:type="pct"/>
                  <w:gridSpan w:val="4"/>
                  <w:vAlign w:val="center"/>
                </w:tcPr>
                <w:p w14:paraId="5220F43F" w14:textId="77777777" w:rsidR="00DF5D0E" w:rsidRDefault="00DF5D0E" w:rsidP="009C7A79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19469D" w:rsidRPr="006730CE" w14:paraId="0AEFC148" w14:textId="77777777" w:rsidTr="0019469D">
              <w:tc>
                <w:tcPr>
                  <w:tcW w:w="1133" w:type="pct"/>
                  <w:vMerge w:val="restart"/>
                </w:tcPr>
                <w:p w14:paraId="1D2A2847" w14:textId="10141EE5" w:rsidR="0019469D" w:rsidRPr="00877FAA" w:rsidRDefault="0019469D" w:rsidP="0019469D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DF5D0E">
                    <w:rPr>
                      <w:rFonts w:ascii="Agilent TT Cond" w:hAnsi="Agilent TT Cond"/>
                      <w:b/>
                    </w:rPr>
                    <w:t>Gradient</w:t>
                  </w:r>
                </w:p>
              </w:tc>
              <w:tc>
                <w:tcPr>
                  <w:tcW w:w="1367" w:type="pct"/>
                  <w:vAlign w:val="center"/>
                </w:tcPr>
                <w:p w14:paraId="2A6ABCD8" w14:textId="6EF1F00F" w:rsidR="0019469D" w:rsidRPr="00804709" w:rsidRDefault="0019469D" w:rsidP="00DF5D0E">
                  <w:pPr>
                    <w:pStyle w:val="NoSpacing"/>
                    <w:rPr>
                      <w:rFonts w:ascii="Agilent TT Cond" w:hAnsi="Agilent TT Cond"/>
                    </w:rPr>
                  </w:pPr>
                  <w:r w:rsidRPr="00DF5D0E">
                    <w:rPr>
                      <w:rFonts w:ascii="Agilent TT Cond" w:hAnsi="Agilent TT Cond"/>
                      <w:b/>
                    </w:rPr>
                    <w:t>Time (min)</w:t>
                  </w:r>
                </w:p>
              </w:tc>
              <w:tc>
                <w:tcPr>
                  <w:tcW w:w="1215" w:type="pct"/>
                  <w:vAlign w:val="center"/>
                </w:tcPr>
                <w:p w14:paraId="5BDB6B5B" w14:textId="52936A7B" w:rsidR="0019469D" w:rsidRPr="00804709" w:rsidRDefault="0019469D" w:rsidP="00DF5D0E">
                  <w:pPr>
                    <w:pStyle w:val="NoSpacing"/>
                    <w:rPr>
                      <w:rFonts w:ascii="Agilent TT Cond" w:hAnsi="Agilent TT Cond"/>
                    </w:rPr>
                  </w:pPr>
                  <w:r w:rsidRPr="00DF5D0E">
                    <w:rPr>
                      <w:rFonts w:ascii="Agilent TT Cond" w:hAnsi="Agilent TT Cond"/>
                      <w:b/>
                    </w:rPr>
                    <w:t>%B</w:t>
                  </w:r>
                </w:p>
              </w:tc>
              <w:tc>
                <w:tcPr>
                  <w:tcW w:w="1285" w:type="pct"/>
                  <w:gridSpan w:val="4"/>
                  <w:vAlign w:val="center"/>
                </w:tcPr>
                <w:p w14:paraId="07B3772D" w14:textId="7C68D469" w:rsidR="0019469D" w:rsidRPr="00804709" w:rsidRDefault="0019469D" w:rsidP="00DF5D0E">
                  <w:pPr>
                    <w:pStyle w:val="NoSpacing"/>
                    <w:rPr>
                      <w:rFonts w:ascii="Agilent TT Cond" w:hAnsi="Agilent TT Cond"/>
                    </w:rPr>
                  </w:pPr>
                  <w:r w:rsidRPr="00DF5D0E">
                    <w:rPr>
                      <w:rFonts w:ascii="Agilent TT Cond" w:hAnsi="Agilent TT Cond"/>
                      <w:b/>
                    </w:rPr>
                    <w:t>Flow</w:t>
                  </w:r>
                </w:p>
              </w:tc>
            </w:tr>
            <w:tr w:rsidR="004140ED" w:rsidRPr="006730CE" w14:paraId="262AFB14" w14:textId="77777777" w:rsidTr="003C2C85">
              <w:tc>
                <w:tcPr>
                  <w:tcW w:w="1133" w:type="pct"/>
                  <w:vMerge/>
                  <w:vAlign w:val="center"/>
                </w:tcPr>
                <w:p w14:paraId="2AD6A905" w14:textId="77777777" w:rsidR="004140ED" w:rsidRPr="00DF5D0E" w:rsidRDefault="004140ED" w:rsidP="004140ED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</w:p>
              </w:tc>
              <w:tc>
                <w:tcPr>
                  <w:tcW w:w="1367" w:type="pct"/>
                  <w:vAlign w:val="center"/>
                </w:tcPr>
                <w:p w14:paraId="2B09DDC7" w14:textId="0D06CE8E" w:rsidR="004140ED" w:rsidRPr="00DF5D0E" w:rsidRDefault="004140ED" w:rsidP="004140ED">
                  <w:pPr>
                    <w:pStyle w:val="NoSpacing"/>
                    <w:jc w:val="center"/>
                    <w:rPr>
                      <w:rFonts w:ascii="Agilent TT Cond" w:hAnsi="Agilent TT Cond"/>
                      <w:b/>
                    </w:rPr>
                  </w:pPr>
                  <w:r>
                    <w:rPr>
                      <w:rFonts w:ascii="Agilent TT Cond" w:hAnsi="Agilent TT Cond"/>
                      <w:b/>
                    </w:rPr>
                    <w:t>0</w:t>
                  </w:r>
                </w:p>
              </w:tc>
              <w:tc>
                <w:tcPr>
                  <w:tcW w:w="1215" w:type="pct"/>
                  <w:vAlign w:val="center"/>
                </w:tcPr>
                <w:p w14:paraId="348DDAD5" w14:textId="7DF48B9F" w:rsidR="004140ED" w:rsidRPr="00DF5D0E" w:rsidRDefault="004140ED" w:rsidP="004140ED">
                  <w:pPr>
                    <w:pStyle w:val="NoSpacing"/>
                    <w:jc w:val="center"/>
                    <w:rPr>
                      <w:rFonts w:ascii="Agilent TT Cond" w:hAnsi="Agilent TT Cond"/>
                      <w:b/>
                    </w:rPr>
                  </w:pPr>
                </w:p>
              </w:tc>
              <w:tc>
                <w:tcPr>
                  <w:tcW w:w="1285" w:type="pct"/>
                  <w:gridSpan w:val="4"/>
                </w:tcPr>
                <w:p w14:paraId="081EF1B2" w14:textId="3DFB642E" w:rsidR="004140ED" w:rsidRPr="00DF5D0E" w:rsidRDefault="004140ED" w:rsidP="004140ED">
                  <w:pPr>
                    <w:pStyle w:val="NoSpacing"/>
                    <w:jc w:val="center"/>
                    <w:rPr>
                      <w:rFonts w:ascii="Agilent TT Cond" w:hAnsi="Agilent TT Cond"/>
                      <w:b/>
                    </w:rPr>
                  </w:pPr>
                </w:p>
              </w:tc>
            </w:tr>
            <w:tr w:rsidR="004140ED" w:rsidRPr="006730CE" w14:paraId="26048BEF" w14:textId="77777777" w:rsidTr="003C2C85">
              <w:tc>
                <w:tcPr>
                  <w:tcW w:w="1133" w:type="pct"/>
                  <w:vMerge/>
                  <w:vAlign w:val="center"/>
                </w:tcPr>
                <w:p w14:paraId="59EEF7B2" w14:textId="5CA9B747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367" w:type="pct"/>
                  <w:vAlign w:val="center"/>
                </w:tcPr>
                <w:p w14:paraId="3FA141CE" w14:textId="7F9A2718" w:rsidR="004140ED" w:rsidRPr="00DF5D0E" w:rsidRDefault="004140ED" w:rsidP="004140ED">
                  <w:pPr>
                    <w:pStyle w:val="NoSpacing"/>
                    <w:jc w:val="center"/>
                    <w:rPr>
                      <w:rFonts w:ascii="Agilent TT Cond" w:hAnsi="Agilent TT Cond"/>
                      <w:b/>
                    </w:rPr>
                  </w:pPr>
                  <w:r>
                    <w:rPr>
                      <w:rFonts w:ascii="Agilent TT Cond" w:hAnsi="Agilent TT Cond"/>
                      <w:b/>
                    </w:rPr>
                    <w:t>1</w:t>
                  </w:r>
                </w:p>
              </w:tc>
              <w:tc>
                <w:tcPr>
                  <w:tcW w:w="1215" w:type="pct"/>
                  <w:vAlign w:val="center"/>
                </w:tcPr>
                <w:p w14:paraId="28664305" w14:textId="45DDFE0F" w:rsidR="004140ED" w:rsidRPr="00DF5D0E" w:rsidRDefault="004140ED" w:rsidP="004140ED">
                  <w:pPr>
                    <w:pStyle w:val="NoSpacing"/>
                    <w:jc w:val="center"/>
                    <w:rPr>
                      <w:rFonts w:ascii="Agilent TT Cond" w:hAnsi="Agilent TT Cond"/>
                      <w:b/>
                    </w:rPr>
                  </w:pPr>
                </w:p>
              </w:tc>
              <w:tc>
                <w:tcPr>
                  <w:tcW w:w="1285" w:type="pct"/>
                  <w:gridSpan w:val="4"/>
                </w:tcPr>
                <w:p w14:paraId="7625DFB8" w14:textId="1FA98D3B" w:rsidR="004140ED" w:rsidRPr="00DF5D0E" w:rsidRDefault="004140ED" w:rsidP="004140ED">
                  <w:pPr>
                    <w:pStyle w:val="NoSpacing"/>
                    <w:jc w:val="center"/>
                    <w:rPr>
                      <w:rFonts w:ascii="Agilent TT Cond" w:hAnsi="Agilent TT Cond"/>
                      <w:b/>
                    </w:rPr>
                  </w:pPr>
                </w:p>
              </w:tc>
            </w:tr>
            <w:tr w:rsidR="004140ED" w:rsidRPr="006730CE" w14:paraId="480665BF" w14:textId="77777777" w:rsidTr="003C2C85">
              <w:tc>
                <w:tcPr>
                  <w:tcW w:w="1133" w:type="pct"/>
                  <w:vMerge/>
                  <w:vAlign w:val="center"/>
                </w:tcPr>
                <w:p w14:paraId="17790D7E" w14:textId="77777777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367" w:type="pct"/>
                  <w:vAlign w:val="center"/>
                </w:tcPr>
                <w:p w14:paraId="1A07610F" w14:textId="1ADCC7A9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215" w:type="pct"/>
                  <w:vAlign w:val="center"/>
                </w:tcPr>
                <w:p w14:paraId="28233E76" w14:textId="75E7D628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285" w:type="pct"/>
                  <w:gridSpan w:val="4"/>
                </w:tcPr>
                <w:p w14:paraId="6B200FAE" w14:textId="77EBF372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4140ED" w:rsidRPr="006730CE" w14:paraId="549F214C" w14:textId="77777777" w:rsidTr="003C2C85">
              <w:tc>
                <w:tcPr>
                  <w:tcW w:w="1133" w:type="pct"/>
                  <w:vMerge/>
                  <w:vAlign w:val="center"/>
                </w:tcPr>
                <w:p w14:paraId="387A1AA4" w14:textId="77777777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367" w:type="pct"/>
                  <w:vAlign w:val="center"/>
                </w:tcPr>
                <w:p w14:paraId="3F5CDFA4" w14:textId="544C2C55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215" w:type="pct"/>
                  <w:vAlign w:val="center"/>
                </w:tcPr>
                <w:p w14:paraId="68FC7D27" w14:textId="0A3F2748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285" w:type="pct"/>
                  <w:gridSpan w:val="4"/>
                </w:tcPr>
                <w:p w14:paraId="395A348F" w14:textId="04ADD0A7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4140ED" w:rsidRPr="006730CE" w14:paraId="7C85A9FF" w14:textId="77777777" w:rsidTr="003C2C85">
              <w:tc>
                <w:tcPr>
                  <w:tcW w:w="1133" w:type="pct"/>
                  <w:vMerge/>
                  <w:vAlign w:val="center"/>
                </w:tcPr>
                <w:p w14:paraId="77CD4828" w14:textId="77777777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367" w:type="pct"/>
                  <w:vAlign w:val="center"/>
                </w:tcPr>
                <w:p w14:paraId="195627C9" w14:textId="32E0D3F5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215" w:type="pct"/>
                  <w:vAlign w:val="center"/>
                </w:tcPr>
                <w:p w14:paraId="19410A3C" w14:textId="713BD9CC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285" w:type="pct"/>
                  <w:gridSpan w:val="4"/>
                </w:tcPr>
                <w:p w14:paraId="6F326CD2" w14:textId="10579760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4140ED" w:rsidRPr="006730CE" w14:paraId="73552652" w14:textId="77777777" w:rsidTr="003C2C85">
              <w:tc>
                <w:tcPr>
                  <w:tcW w:w="1133" w:type="pct"/>
                  <w:vMerge/>
                  <w:vAlign w:val="center"/>
                </w:tcPr>
                <w:p w14:paraId="2ED7A9A1" w14:textId="77777777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367" w:type="pct"/>
                </w:tcPr>
                <w:p w14:paraId="2293410F" w14:textId="75E4EE1D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215" w:type="pct"/>
                  <w:vAlign w:val="center"/>
                </w:tcPr>
                <w:p w14:paraId="06339F70" w14:textId="34386BAF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285" w:type="pct"/>
                  <w:gridSpan w:val="4"/>
                </w:tcPr>
                <w:p w14:paraId="05784E01" w14:textId="0F05AF93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4140ED" w:rsidRPr="006730CE" w14:paraId="661401DF" w14:textId="77777777" w:rsidTr="003C2C85">
              <w:tc>
                <w:tcPr>
                  <w:tcW w:w="1133" w:type="pct"/>
                  <w:vMerge/>
                  <w:vAlign w:val="center"/>
                </w:tcPr>
                <w:p w14:paraId="24AC0D34" w14:textId="77777777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367" w:type="pct"/>
                </w:tcPr>
                <w:p w14:paraId="77834FA4" w14:textId="68842F8F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215" w:type="pct"/>
                </w:tcPr>
                <w:p w14:paraId="039338EC" w14:textId="278A3556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285" w:type="pct"/>
                  <w:gridSpan w:val="4"/>
                </w:tcPr>
                <w:p w14:paraId="41FB7067" w14:textId="431A4BA6" w:rsidR="004140ED" w:rsidRDefault="004140ED" w:rsidP="004140ED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19469D" w:rsidRPr="006730CE" w14:paraId="3BB23D7F" w14:textId="77777777" w:rsidTr="00DB3BCA">
              <w:tc>
                <w:tcPr>
                  <w:tcW w:w="1133" w:type="pct"/>
                  <w:vMerge/>
                </w:tcPr>
                <w:p w14:paraId="2898BBC7" w14:textId="77777777" w:rsidR="0019469D" w:rsidRDefault="0019469D" w:rsidP="00DF5D0E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367" w:type="pct"/>
                </w:tcPr>
                <w:p w14:paraId="06688D20" w14:textId="77777777" w:rsidR="0019469D" w:rsidRDefault="0019469D" w:rsidP="00DF5D0E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215" w:type="pct"/>
                </w:tcPr>
                <w:p w14:paraId="73FAB134" w14:textId="77777777" w:rsidR="0019469D" w:rsidRDefault="0019469D" w:rsidP="00DF5D0E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285" w:type="pct"/>
                  <w:gridSpan w:val="4"/>
                  <w:vAlign w:val="center"/>
                </w:tcPr>
                <w:p w14:paraId="736D1B03" w14:textId="77777777" w:rsidR="0019469D" w:rsidRDefault="0019469D" w:rsidP="00DF5D0E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19469D" w:rsidRPr="006730CE" w14:paraId="111C85CC" w14:textId="77777777" w:rsidTr="00DB3BCA">
              <w:tc>
                <w:tcPr>
                  <w:tcW w:w="1133" w:type="pct"/>
                  <w:vMerge/>
                  <w:vAlign w:val="center"/>
                </w:tcPr>
                <w:p w14:paraId="3FEE1145" w14:textId="2F2EFBB1" w:rsidR="0019469D" w:rsidRDefault="0019469D" w:rsidP="00DF5D0E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367" w:type="pct"/>
                </w:tcPr>
                <w:p w14:paraId="2B195FA1" w14:textId="77777777" w:rsidR="0019469D" w:rsidRDefault="0019469D" w:rsidP="00DF5D0E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215" w:type="pct"/>
                </w:tcPr>
                <w:p w14:paraId="07767BFB" w14:textId="77777777" w:rsidR="0019469D" w:rsidRDefault="0019469D" w:rsidP="00DF5D0E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285" w:type="pct"/>
                  <w:gridSpan w:val="4"/>
                  <w:vAlign w:val="center"/>
                </w:tcPr>
                <w:p w14:paraId="677F1383" w14:textId="77777777" w:rsidR="0019469D" w:rsidRDefault="0019469D" w:rsidP="00DF5D0E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DB3BCA" w:rsidRPr="006730CE" w14:paraId="2CB22EDB" w14:textId="77777777" w:rsidTr="00DB3BCA">
              <w:tc>
                <w:tcPr>
                  <w:tcW w:w="1133" w:type="pct"/>
                </w:tcPr>
                <w:p w14:paraId="512A26F8" w14:textId="77777777" w:rsidR="00DB3BCA" w:rsidRDefault="00DB3BCA" w:rsidP="00DB3BCA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877FAA">
                    <w:rPr>
                      <w:rFonts w:ascii="Agilent TT Cond" w:hAnsi="Agilent TT Cond"/>
                      <w:b/>
                    </w:rPr>
                    <w:t>Other Information</w:t>
                  </w:r>
                </w:p>
                <w:p w14:paraId="20FA4DE5" w14:textId="5925D262" w:rsidR="00DB3BCA" w:rsidRDefault="00DB3BCA" w:rsidP="00DB3BCA">
                  <w:pPr>
                    <w:pStyle w:val="NoSpacing"/>
                    <w:rPr>
                      <w:rFonts w:ascii="Agilent TT Cond" w:hAnsi="Agilent TT Cond"/>
                    </w:rPr>
                  </w:pPr>
                  <w:r w:rsidRPr="00DF5D0E">
                    <w:rPr>
                      <w:rFonts w:ascii="Agilent TT Cond" w:hAnsi="Agilent TT Cond"/>
                    </w:rPr>
                    <w:t>(e.g. restrictions when modifying parameters</w:t>
                  </w:r>
                  <w:r>
                    <w:rPr>
                      <w:rFonts w:ascii="Agilent TT Cond" w:hAnsi="Agilent TT Cond"/>
                    </w:rPr>
                    <w:t>, other detectors required</w:t>
                  </w:r>
                  <w:r w:rsidRPr="00DF5D0E">
                    <w:rPr>
                      <w:rFonts w:ascii="Agilent TT Cond" w:hAnsi="Agilent TT Cond"/>
                    </w:rPr>
                    <w:t>)</w:t>
                  </w:r>
                  <w:r>
                    <w:rPr>
                      <w:rFonts w:ascii="Agilent TT Cond" w:hAnsi="Agilent TT Cond"/>
                      <w:b/>
                    </w:rPr>
                    <w:t xml:space="preserve"> </w:t>
                  </w:r>
                </w:p>
              </w:tc>
              <w:tc>
                <w:tcPr>
                  <w:tcW w:w="3867" w:type="pct"/>
                  <w:gridSpan w:val="6"/>
                </w:tcPr>
                <w:p w14:paraId="0BE6B4C9" w14:textId="6C880321" w:rsidR="004140ED" w:rsidRDefault="004140ED" w:rsidP="00DB3BCA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</w:tbl>
          <w:p w14:paraId="1FE75A8F" w14:textId="77777777" w:rsidR="00690DB2" w:rsidRPr="00476866" w:rsidRDefault="00690DB2" w:rsidP="006730CE">
            <w:pPr>
              <w:pStyle w:val="NoSpacing"/>
              <w:rPr>
                <w:rFonts w:ascii="Agilent TT Cond" w:hAnsi="Agilent TT Cond"/>
              </w:rPr>
            </w:pPr>
          </w:p>
        </w:tc>
      </w:tr>
      <w:tr w:rsidR="00690DB2" w:rsidRPr="00476866" w14:paraId="04FB0A81" w14:textId="77777777">
        <w:tc>
          <w:tcPr>
            <w:tcW w:w="9360" w:type="dxa"/>
            <w:shd w:val="clear" w:color="auto" w:fill="000000" w:themeFill="text1"/>
          </w:tcPr>
          <w:p w14:paraId="29CEFE35" w14:textId="77777777" w:rsidR="00690DB2" w:rsidRPr="00476866" w:rsidRDefault="00834F07">
            <w:pPr>
              <w:pStyle w:val="Heading3"/>
              <w:rPr>
                <w:rFonts w:ascii="Agilent TT Cond" w:hAnsi="Agilent TT Cond"/>
              </w:rPr>
            </w:pPr>
            <w:r>
              <w:rPr>
                <w:rFonts w:ascii="Agilent TT Cond" w:hAnsi="Agilent TT Cond"/>
              </w:rPr>
              <w:lastRenderedPageBreak/>
              <w:t>MS Method Information</w:t>
            </w:r>
          </w:p>
        </w:tc>
      </w:tr>
      <w:tr w:rsidR="00690DB2" w:rsidRPr="00476866" w14:paraId="225FF69D" w14:textId="77777777">
        <w:tc>
          <w:tcPr>
            <w:tcW w:w="9360" w:type="dxa"/>
          </w:tcPr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management ratings"/>
            </w:tblPr>
            <w:tblGrid>
              <w:gridCol w:w="2684"/>
              <w:gridCol w:w="1134"/>
              <w:gridCol w:w="283"/>
              <w:gridCol w:w="851"/>
              <w:gridCol w:w="283"/>
              <w:gridCol w:w="851"/>
              <w:gridCol w:w="283"/>
              <w:gridCol w:w="709"/>
              <w:gridCol w:w="567"/>
              <w:gridCol w:w="567"/>
              <w:gridCol w:w="1128"/>
            </w:tblGrid>
            <w:tr w:rsidR="00DB3BCA" w:rsidRPr="00476866" w14:paraId="536B8B24" w14:textId="77777777" w:rsidTr="00DB3BCA">
              <w:trPr>
                <w:trHeight w:val="223"/>
              </w:trPr>
              <w:tc>
                <w:tcPr>
                  <w:tcW w:w="2684" w:type="dxa"/>
                  <w:vAlign w:val="bottom"/>
                </w:tcPr>
                <w:p w14:paraId="1468BC35" w14:textId="77777777" w:rsidR="00DB3BCA" w:rsidRPr="00B15E50" w:rsidRDefault="00DB3BCA" w:rsidP="00DB3BCA">
                  <w:pPr>
                    <w:pStyle w:val="RatingHeadings"/>
                    <w:jc w:val="left"/>
                    <w:rPr>
                      <w:rFonts w:ascii="Agilent TT Cond" w:hAnsi="Agilent TT Cond"/>
                      <w:b/>
                      <w:sz w:val="20"/>
                      <w:szCs w:val="20"/>
                    </w:rPr>
                  </w:pPr>
                  <w:r w:rsidRPr="00B15E50">
                    <w:rPr>
                      <w:rFonts w:ascii="Agilent TT Cond" w:hAnsi="Agilent TT Cond"/>
                      <w:b/>
                      <w:sz w:val="20"/>
                      <w:szCs w:val="20"/>
                    </w:rPr>
                    <w:t>Ion Source</w:t>
                  </w:r>
                </w:p>
              </w:tc>
              <w:tc>
                <w:tcPr>
                  <w:tcW w:w="1134" w:type="dxa"/>
                  <w:vAlign w:val="bottom"/>
                </w:tcPr>
                <w:p w14:paraId="2DCEA2C6" w14:textId="76BE11AA" w:rsidR="00DB3BCA" w:rsidRPr="00DB3BCA" w:rsidRDefault="00DB3BCA" w:rsidP="00DB3BCA">
                  <w:pPr>
                    <w:pStyle w:val="RatingHeadings"/>
                    <w:rPr>
                      <w:rFonts w:ascii="Agilent TT Cond" w:hAnsi="Agilent TT Cond"/>
                      <w:sz w:val="20"/>
                      <w:szCs w:val="20"/>
                    </w:rPr>
                  </w:pPr>
                  <w:r>
                    <w:rPr>
                      <w:rFonts w:ascii="Agilent TT Cond" w:hAnsi="Agilent TT Cond"/>
                      <w:sz w:val="20"/>
                      <w:szCs w:val="20"/>
                    </w:rPr>
                    <w:t>Jet Stream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14:paraId="6B474A56" w14:textId="69AAEB64" w:rsidR="00DB3BCA" w:rsidRPr="00A95A73" w:rsidRDefault="00DB3BCA" w:rsidP="00DB3BCA">
                  <w:pPr>
                    <w:pStyle w:val="RatingHeadings"/>
                    <w:rPr>
                      <w:rFonts w:ascii="Agilent TT Cond" w:hAnsi="Agilent TT Cond"/>
                      <w:sz w:val="20"/>
                      <w:szCs w:val="20"/>
                    </w:rPr>
                  </w:pPr>
                  <w:r>
                    <w:rPr>
                      <w:rFonts w:ascii="Agilent TT Cond" w:hAnsi="Agilent TT Cond"/>
                      <w:sz w:val="20"/>
                      <w:szCs w:val="20"/>
                    </w:rPr>
                    <w:t>ESI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14:paraId="28FBBF3A" w14:textId="16E6C7C5" w:rsidR="00DB3BCA" w:rsidRPr="00A95A73" w:rsidRDefault="00DB3BCA" w:rsidP="00DB3BCA">
                  <w:pPr>
                    <w:pStyle w:val="RatingHeadings"/>
                    <w:rPr>
                      <w:rFonts w:ascii="Agilent TT Cond" w:hAnsi="Agilent TT Cond"/>
                      <w:sz w:val="20"/>
                      <w:szCs w:val="20"/>
                    </w:rPr>
                  </w:pPr>
                  <w:r>
                    <w:rPr>
                      <w:rFonts w:ascii="Agilent TT Cond" w:hAnsi="Agilent TT Cond"/>
                      <w:sz w:val="20"/>
                      <w:szCs w:val="20"/>
                    </w:rPr>
                    <w:t>APCI</w:t>
                  </w:r>
                </w:p>
              </w:tc>
              <w:tc>
                <w:tcPr>
                  <w:tcW w:w="992" w:type="dxa"/>
                  <w:gridSpan w:val="2"/>
                  <w:vAlign w:val="bottom"/>
                </w:tcPr>
                <w:p w14:paraId="5CE3E2D2" w14:textId="17147C56" w:rsidR="00DB3BCA" w:rsidRPr="00A95A73" w:rsidRDefault="00DB3BCA" w:rsidP="00DB3BCA">
                  <w:pPr>
                    <w:pStyle w:val="RatingHeadings"/>
                    <w:rPr>
                      <w:rFonts w:ascii="Agilent TT Cond" w:hAnsi="Agilent TT Cond"/>
                      <w:sz w:val="20"/>
                      <w:szCs w:val="20"/>
                    </w:rPr>
                  </w:pPr>
                  <w:r>
                    <w:rPr>
                      <w:rFonts w:ascii="Agilent TT Cond" w:hAnsi="Agilent TT Cond"/>
                      <w:sz w:val="20"/>
                      <w:szCs w:val="20"/>
                    </w:rPr>
                    <w:t>APPI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14:paraId="2D816875" w14:textId="06361208" w:rsidR="00DB3BCA" w:rsidRPr="00A95A73" w:rsidRDefault="00DB3BCA" w:rsidP="00DB3BCA">
                  <w:pPr>
                    <w:pStyle w:val="RatingHeadings"/>
                    <w:rPr>
                      <w:rFonts w:ascii="Agilent TT Cond" w:hAnsi="Agilent TT Cond"/>
                      <w:sz w:val="20"/>
                      <w:szCs w:val="20"/>
                    </w:rPr>
                  </w:pPr>
                  <w:r>
                    <w:rPr>
                      <w:rFonts w:ascii="Agilent TT Cond" w:hAnsi="Agilent TT Cond"/>
                      <w:sz w:val="20"/>
                      <w:szCs w:val="20"/>
                    </w:rPr>
                    <w:t>Multi Mode</w:t>
                  </w:r>
                </w:p>
              </w:tc>
              <w:tc>
                <w:tcPr>
                  <w:tcW w:w="1128" w:type="dxa"/>
                  <w:vAlign w:val="bottom"/>
                </w:tcPr>
                <w:p w14:paraId="589125FF" w14:textId="014D8B05" w:rsidR="00DB3BCA" w:rsidRPr="00A95A73" w:rsidRDefault="00DB3BCA" w:rsidP="00DB3BCA">
                  <w:pPr>
                    <w:pStyle w:val="RatingHeadings"/>
                    <w:rPr>
                      <w:rFonts w:ascii="Agilent TT Cond" w:hAnsi="Agilent TT Cond"/>
                      <w:sz w:val="20"/>
                      <w:szCs w:val="20"/>
                    </w:rPr>
                  </w:pPr>
                  <w:r>
                    <w:rPr>
                      <w:rFonts w:ascii="Agilent TT Cond" w:hAnsi="Agilent TT Cond"/>
                      <w:sz w:val="20"/>
                      <w:szCs w:val="20"/>
                    </w:rPr>
                    <w:t>Nano</w:t>
                  </w:r>
                </w:p>
              </w:tc>
            </w:tr>
            <w:tr w:rsidR="00DB3BCA" w:rsidRPr="00476866" w14:paraId="789C957E" w14:textId="77777777" w:rsidTr="00DB3BCA">
              <w:tc>
                <w:tcPr>
                  <w:tcW w:w="2684" w:type="dxa"/>
                  <w:vAlign w:val="center"/>
                </w:tcPr>
                <w:p w14:paraId="5FA8D08D" w14:textId="77777777" w:rsidR="00DB3BCA" w:rsidRPr="00A95A73" w:rsidRDefault="00DB3BCA" w:rsidP="00DB3BCA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sdt>
                <w:sdtPr>
                  <w:rPr>
                    <w:rFonts w:ascii="Agilent TT Cond" w:hAnsi="Agilent TT Cond"/>
                    <w:sz w:val="20"/>
                    <w:szCs w:val="20"/>
                  </w:rPr>
                  <w:id w:val="-96072845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5FC5C64F" w14:textId="560EBCC4" w:rsidR="00DB3BCA" w:rsidRPr="00DB3BCA" w:rsidRDefault="005664BC" w:rsidP="00DB3BCA">
                      <w:pPr>
                        <w:pStyle w:val="RatingHeadings"/>
                        <w:rPr>
                          <w:rFonts w:ascii="Agilent TT Cond" w:hAnsi="Agilent TT Cond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gilent TT Cond" w:hAnsi="Agilent TT Cond"/>
                  </w:rPr>
                  <w:id w:val="1214784573"/>
                  <w15:appearance w15:val="hidden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gridSpan w:val="2"/>
                      <w:vAlign w:val="center"/>
                    </w:tcPr>
                    <w:p w14:paraId="4155A38F" w14:textId="22D538D0" w:rsidR="00DB3BCA" w:rsidRPr="00A95A73" w:rsidRDefault="005664BC" w:rsidP="00DB3BCA">
                      <w:pPr>
                        <w:pStyle w:val="NoSpacing"/>
                        <w:jc w:val="center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rFonts w:ascii="Agilent TT Cond" w:hAnsi="Agilent TT Cond"/>
                  </w:rPr>
                  <w:id w:val="101169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gridSpan w:val="2"/>
                      <w:vAlign w:val="center"/>
                    </w:tcPr>
                    <w:p w14:paraId="0D707D25" w14:textId="3FBAF16D" w:rsidR="00DB3BCA" w:rsidRPr="00A95A73" w:rsidRDefault="00DB3BCA" w:rsidP="00DB3BCA">
                      <w:pPr>
                        <w:pStyle w:val="NoSpacing"/>
                        <w:jc w:val="center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gilent TT Cond" w:hAnsi="Agilent TT Cond"/>
                  </w:rPr>
                  <w:id w:val="12755972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gridSpan w:val="2"/>
                      <w:vAlign w:val="center"/>
                    </w:tcPr>
                    <w:p w14:paraId="2F7D9FE7" w14:textId="7291D9E5" w:rsidR="00DB3BCA" w:rsidRPr="00A95A73" w:rsidRDefault="00DB3BCA" w:rsidP="00DB3BCA">
                      <w:pPr>
                        <w:pStyle w:val="NoSpacing"/>
                        <w:jc w:val="center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gilent TT Cond" w:hAnsi="Agilent TT Cond"/>
                  </w:rPr>
                  <w:id w:val="2439187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gridSpan w:val="2"/>
                      <w:vAlign w:val="center"/>
                    </w:tcPr>
                    <w:p w14:paraId="016C21E3" w14:textId="50AF817D" w:rsidR="00DB3BCA" w:rsidRPr="00A95A73" w:rsidRDefault="00DB3BCA" w:rsidP="00DB3BCA">
                      <w:pPr>
                        <w:pStyle w:val="NoSpacing"/>
                        <w:jc w:val="center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gilent TT Cond" w:hAnsi="Agilent TT Cond"/>
                  </w:rPr>
                  <w:id w:val="19879780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8" w:type="dxa"/>
                      <w:vAlign w:val="center"/>
                    </w:tcPr>
                    <w:p w14:paraId="2C5CA116" w14:textId="77777777" w:rsidR="00DB3BCA" w:rsidRPr="00A95A73" w:rsidRDefault="00DB3BCA" w:rsidP="00DB3BCA">
                      <w:pPr>
                        <w:pStyle w:val="NoSpacing"/>
                        <w:jc w:val="center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3BCA" w:rsidRPr="00476866" w14:paraId="5CC760BA" w14:textId="77777777" w:rsidTr="00B15E50">
              <w:tc>
                <w:tcPr>
                  <w:tcW w:w="6086" w:type="dxa"/>
                  <w:gridSpan w:val="6"/>
                  <w:vAlign w:val="center"/>
                </w:tcPr>
                <w:p w14:paraId="2A1FF993" w14:textId="77777777" w:rsidR="00DB3BCA" w:rsidRPr="00A95A73" w:rsidRDefault="00DB3BCA" w:rsidP="00DB3BCA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vAlign w:val="center"/>
                </w:tcPr>
                <w:p w14:paraId="27B642C3" w14:textId="77777777" w:rsidR="00DB3BCA" w:rsidRPr="00A95A73" w:rsidRDefault="00DB3BCA" w:rsidP="00DB3BCA">
                  <w:pPr>
                    <w:pStyle w:val="NoSpacing"/>
                    <w:jc w:val="center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8" w:space="0" w:color="auto"/>
                  </w:tcBorders>
                  <w:vAlign w:val="center"/>
                </w:tcPr>
                <w:p w14:paraId="162BFBD3" w14:textId="77777777" w:rsidR="00DB3BCA" w:rsidRPr="00A95A73" w:rsidRDefault="00DB3BCA" w:rsidP="00DB3BCA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nil"/>
                  </w:tcBorders>
                  <w:vAlign w:val="center"/>
                </w:tcPr>
                <w:p w14:paraId="30687DFB" w14:textId="77777777" w:rsidR="00DB3BCA" w:rsidRPr="00A95A73" w:rsidRDefault="00DB3BCA" w:rsidP="00DB3BCA">
                  <w:pPr>
                    <w:pStyle w:val="NoSpacing"/>
                    <w:jc w:val="center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8" w:space="0" w:color="auto"/>
                  </w:tcBorders>
                  <w:vAlign w:val="center"/>
                </w:tcPr>
                <w:p w14:paraId="33B5E618" w14:textId="77777777" w:rsidR="00DB3BCA" w:rsidRPr="00A95A73" w:rsidRDefault="00DB3BCA" w:rsidP="00DB3BCA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  <w:tc>
                <w:tcPr>
                  <w:tcW w:w="1128" w:type="dxa"/>
                  <w:tcBorders>
                    <w:left w:val="nil"/>
                    <w:bottom w:val="single" w:sz="8" w:space="0" w:color="auto"/>
                  </w:tcBorders>
                  <w:vAlign w:val="center"/>
                </w:tcPr>
                <w:p w14:paraId="6448ED60" w14:textId="77777777" w:rsidR="00DB3BCA" w:rsidRPr="00A95A73" w:rsidRDefault="00DB3BCA" w:rsidP="00DB3BCA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DB3BCA" w:rsidRPr="00476866" w14:paraId="714F68F0" w14:textId="77777777" w:rsidTr="00B15E50">
              <w:tc>
                <w:tcPr>
                  <w:tcW w:w="3818" w:type="dxa"/>
                  <w:gridSpan w:val="2"/>
                  <w:vAlign w:val="center"/>
                </w:tcPr>
                <w:p w14:paraId="67D6AC24" w14:textId="77777777" w:rsidR="00DB3BCA" w:rsidRPr="00B15E50" w:rsidRDefault="00DB3BCA" w:rsidP="00DB3BCA">
                  <w:pPr>
                    <w:pStyle w:val="NoSpacing"/>
                    <w:rPr>
                      <w:rFonts w:ascii="Agilent TT Cond" w:hAnsi="Agilent TT Cond"/>
                      <w:b/>
                    </w:rPr>
                  </w:pPr>
                  <w:r w:rsidRPr="00B15E50">
                    <w:rPr>
                      <w:rFonts w:ascii="Agilent TT Cond" w:hAnsi="Agilent TT Cond"/>
                      <w:b/>
                    </w:rPr>
                    <w:t>Polarity</w:t>
                  </w:r>
                </w:p>
              </w:tc>
              <w:sdt>
                <w:sdtPr>
                  <w:rPr>
                    <w:rFonts w:ascii="Agilent TT Cond" w:hAnsi="Agilent TT Cond"/>
                  </w:rPr>
                  <w:id w:val="19653899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tcBorders>
                        <w:right w:val="nil"/>
                      </w:tcBorders>
                      <w:vAlign w:val="center"/>
                    </w:tcPr>
                    <w:p w14:paraId="3196C27C" w14:textId="77777777" w:rsidR="00DB3BCA" w:rsidRPr="00A95A73" w:rsidRDefault="00DB3BCA" w:rsidP="00DB3BCA">
                      <w:pPr>
                        <w:pStyle w:val="NoSpacing"/>
                        <w:jc w:val="center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1" w:type="dxa"/>
                  <w:tcBorders>
                    <w:left w:val="nil"/>
                  </w:tcBorders>
                  <w:vAlign w:val="center"/>
                </w:tcPr>
                <w:p w14:paraId="7FAFEDFA" w14:textId="77777777" w:rsidR="00DB3BCA" w:rsidRPr="00A95A73" w:rsidRDefault="00DB3BCA" w:rsidP="00DB3BCA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positive</w:t>
                  </w:r>
                </w:p>
              </w:tc>
              <w:sdt>
                <w:sdtPr>
                  <w:rPr>
                    <w:rFonts w:ascii="Agilent TT Cond" w:hAnsi="Agilent TT Cond"/>
                  </w:rPr>
                  <w:id w:val="220804178"/>
                  <w15:appearance w15:val="hidden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tcBorders>
                        <w:right w:val="nil"/>
                      </w:tcBorders>
                      <w:vAlign w:val="center"/>
                    </w:tcPr>
                    <w:p w14:paraId="1B499558" w14:textId="09A56320" w:rsidR="00DB3BCA" w:rsidRPr="00A95A73" w:rsidRDefault="005664BC" w:rsidP="00DB3BCA">
                      <w:pPr>
                        <w:pStyle w:val="NoSpacing"/>
                        <w:jc w:val="center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1" w:type="dxa"/>
                  <w:tcBorders>
                    <w:left w:val="nil"/>
                  </w:tcBorders>
                  <w:vAlign w:val="center"/>
                </w:tcPr>
                <w:p w14:paraId="70F31ED1" w14:textId="77777777" w:rsidR="00DB3BCA" w:rsidRPr="00A95A73" w:rsidRDefault="00DB3BCA" w:rsidP="00DB3BCA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negative</w:t>
                  </w:r>
                </w:p>
              </w:tc>
              <w:sdt>
                <w:sdtPr>
                  <w:rPr>
                    <w:rFonts w:ascii="Agilent TT Cond" w:hAnsi="Agilent TT Cond"/>
                  </w:rPr>
                  <w:id w:val="4478285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tcBorders>
                        <w:left w:val="nil"/>
                        <w:right w:val="nil"/>
                      </w:tcBorders>
                      <w:vAlign w:val="center"/>
                    </w:tcPr>
                    <w:p w14:paraId="39F22D90" w14:textId="77777777" w:rsidR="00DB3BCA" w:rsidRPr="00A95A73" w:rsidRDefault="00DB3BCA" w:rsidP="00DB3BCA">
                      <w:pPr>
                        <w:pStyle w:val="NoSpacing"/>
                        <w:jc w:val="center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71" w:type="dxa"/>
                  <w:gridSpan w:val="4"/>
                  <w:tcBorders>
                    <w:left w:val="nil"/>
                  </w:tcBorders>
                  <w:vAlign w:val="center"/>
                </w:tcPr>
                <w:p w14:paraId="1ACACE0C" w14:textId="77777777" w:rsidR="00DB3BCA" w:rsidRPr="00A95A73" w:rsidRDefault="00DB3BCA" w:rsidP="00DB3BCA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Fast polarity switching</w:t>
                  </w:r>
                </w:p>
              </w:tc>
            </w:tr>
            <w:tr w:rsidR="00DB3BCA" w:rsidRPr="00476866" w14:paraId="704B6A17" w14:textId="77777777" w:rsidTr="001E7872">
              <w:tc>
                <w:tcPr>
                  <w:tcW w:w="9340" w:type="dxa"/>
                  <w:gridSpan w:val="11"/>
                  <w:tcBorders>
                    <w:bottom w:val="single" w:sz="8" w:space="0" w:color="auto"/>
                  </w:tcBorders>
                  <w:vAlign w:val="center"/>
                </w:tcPr>
                <w:p w14:paraId="0E79C370" w14:textId="77777777" w:rsidR="00DB3BCA" w:rsidRPr="00A95A73" w:rsidRDefault="00DB3BCA" w:rsidP="00DB3BCA">
                  <w:pPr>
                    <w:pStyle w:val="NoSpacing"/>
                    <w:rPr>
                      <w:rFonts w:ascii="Agilent TT Cond" w:hAnsi="Agilent TT Cond"/>
                    </w:rPr>
                  </w:pPr>
                </w:p>
              </w:tc>
            </w:tr>
            <w:tr w:rsidR="00DB3BCA" w:rsidRPr="00476866" w14:paraId="4BDF6D65" w14:textId="77777777" w:rsidTr="001E7872">
              <w:tc>
                <w:tcPr>
                  <w:tcW w:w="9340" w:type="dxa"/>
                  <w:gridSpan w:val="11"/>
                  <w:tcBorders>
                    <w:bottom w:val="single" w:sz="8" w:space="0" w:color="auto"/>
                  </w:tcBorders>
                  <w:vAlign w:val="center"/>
                </w:tcPr>
                <w:p w14:paraId="1831DC5C" w14:textId="77777777" w:rsidR="00DB3BCA" w:rsidRPr="00A95A73" w:rsidRDefault="00DB3BCA" w:rsidP="00DB3BCA">
                  <w:pPr>
                    <w:pStyle w:val="NoSpacing"/>
                    <w:rPr>
                      <w:rFonts w:ascii="Agilent TT Cond" w:hAnsi="Agilent TT Cond"/>
                    </w:rPr>
                  </w:pPr>
                  <w:r w:rsidRPr="001528DD">
                    <w:rPr>
                      <w:rFonts w:ascii="Agilent TT Cond" w:hAnsi="Agilent TT Cond"/>
                      <w:b/>
                    </w:rPr>
                    <w:t xml:space="preserve">Specific acquisition modes that need to be </w:t>
                  </w:r>
                  <w:r>
                    <w:rPr>
                      <w:rFonts w:ascii="Agilent TT Cond" w:hAnsi="Agilent TT Cond"/>
                      <w:b/>
                    </w:rPr>
                    <w:t>demonstrated</w:t>
                  </w:r>
                  <w:r>
                    <w:rPr>
                      <w:rFonts w:ascii="Agilent TT Cond" w:hAnsi="Agilent TT Cond"/>
                    </w:rPr>
                    <w:t xml:space="preserve"> (e.g. QQQ: triggered MRM, QTOF: All Ions)? </w:t>
                  </w:r>
                </w:p>
              </w:tc>
            </w:tr>
            <w:tr w:rsidR="00DB3BCA" w:rsidRPr="00476866" w14:paraId="72CA88E6" w14:textId="77777777" w:rsidTr="001E7872">
              <w:tc>
                <w:tcPr>
                  <w:tcW w:w="9340" w:type="dxa"/>
                  <w:gridSpan w:val="11"/>
                  <w:tcBorders>
                    <w:bottom w:val="single" w:sz="8" w:space="0" w:color="auto"/>
                  </w:tcBorders>
                  <w:vAlign w:val="center"/>
                </w:tcPr>
                <w:p w14:paraId="55748977" w14:textId="764B1544" w:rsidR="00DB3BCA" w:rsidRPr="00A95A73" w:rsidRDefault="005664BC" w:rsidP="00DB3BCA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QTOF, full scan and MS/MS</w:t>
                  </w:r>
                </w:p>
              </w:tc>
            </w:tr>
          </w:tbl>
          <w:p w14:paraId="5EF2C442" w14:textId="77777777" w:rsidR="00690DB2" w:rsidRPr="00476866" w:rsidRDefault="00690DB2">
            <w:pPr>
              <w:spacing w:after="0" w:line="240" w:lineRule="auto"/>
              <w:rPr>
                <w:rFonts w:ascii="Agilent TT Cond" w:hAnsi="Agilent TT Cond"/>
              </w:rPr>
            </w:pPr>
          </w:p>
        </w:tc>
      </w:tr>
    </w:tbl>
    <w:p w14:paraId="5684A852" w14:textId="77777777" w:rsidR="00690DB2" w:rsidRPr="00476866" w:rsidRDefault="00690DB2">
      <w:pPr>
        <w:pStyle w:val="NoSpacing"/>
        <w:rPr>
          <w:rFonts w:ascii="Agilent TT Cond" w:hAnsi="Agilent TT Con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690DB2" w:rsidRPr="00476866" w14:paraId="654F49A8" w14:textId="77777777">
        <w:tc>
          <w:tcPr>
            <w:tcW w:w="9360" w:type="dxa"/>
            <w:shd w:val="clear" w:color="auto" w:fill="000000" w:themeFill="text1"/>
          </w:tcPr>
          <w:p w14:paraId="3A3A2FF9" w14:textId="77777777" w:rsidR="00690DB2" w:rsidRPr="00476866" w:rsidRDefault="00022EA3">
            <w:pPr>
              <w:pStyle w:val="Heading3"/>
              <w:rPr>
                <w:rFonts w:ascii="Agilent TT Cond" w:hAnsi="Agilent TT Cond"/>
              </w:rPr>
            </w:pPr>
            <w:r>
              <w:rPr>
                <w:rFonts w:ascii="Agilent TT Cond" w:hAnsi="Agilent TT Cond"/>
              </w:rPr>
              <w:t>Software</w:t>
            </w:r>
            <w:r w:rsidR="00AF6260">
              <w:rPr>
                <w:rFonts w:ascii="Agilent TT Cond" w:hAnsi="Agilent TT Cond"/>
              </w:rPr>
              <w:t xml:space="preserve"> and Workflows</w:t>
            </w:r>
          </w:p>
        </w:tc>
      </w:tr>
      <w:tr w:rsidR="00690DB2" w:rsidRPr="00476866" w14:paraId="1898E9BF" w14:textId="77777777">
        <w:tc>
          <w:tcPr>
            <w:tcW w:w="9360" w:type="dxa"/>
          </w:tcPr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ductivity ratings"/>
            </w:tblPr>
            <w:tblGrid>
              <w:gridCol w:w="4810"/>
              <w:gridCol w:w="425"/>
              <w:gridCol w:w="992"/>
              <w:gridCol w:w="426"/>
              <w:gridCol w:w="992"/>
              <w:gridCol w:w="360"/>
              <w:gridCol w:w="1335"/>
            </w:tblGrid>
            <w:tr w:rsidR="00AF6260" w:rsidRPr="00476866" w14:paraId="2C630982" w14:textId="77777777" w:rsidTr="00AF6260">
              <w:trPr>
                <w:trHeight w:val="298"/>
              </w:trPr>
              <w:tc>
                <w:tcPr>
                  <w:tcW w:w="9340" w:type="dxa"/>
                  <w:gridSpan w:val="7"/>
                  <w:vAlign w:val="center"/>
                </w:tcPr>
                <w:p w14:paraId="2DC9A8F2" w14:textId="2D357662" w:rsidR="00AF6260" w:rsidRPr="00E6696C" w:rsidRDefault="00AF6260" w:rsidP="00E6696C">
                  <w:pPr>
                    <w:pStyle w:val="RatingHeadings"/>
                    <w:jc w:val="left"/>
                    <w:rPr>
                      <w:rFonts w:ascii="Agilent TT Cond" w:hAnsi="Agilent TT Cond"/>
                      <w:b/>
                      <w:sz w:val="17"/>
                      <w:szCs w:val="17"/>
                    </w:rPr>
                  </w:pPr>
                  <w:r w:rsidRPr="00E6696C">
                    <w:rPr>
                      <w:rFonts w:ascii="Agilent TT Cond" w:hAnsi="Agilent TT Cond"/>
                      <w:b/>
                      <w:sz w:val="17"/>
                      <w:szCs w:val="17"/>
                    </w:rPr>
                    <w:t>Please specify</w:t>
                  </w:r>
                  <w:r w:rsidR="000675B5" w:rsidRPr="00E6696C">
                    <w:rPr>
                      <w:rFonts w:ascii="Agilent TT Cond" w:hAnsi="Agilent TT Cond"/>
                      <w:b/>
                      <w:sz w:val="17"/>
                      <w:szCs w:val="17"/>
                    </w:rPr>
                    <w:t xml:space="preserve"> software or workflows that </w:t>
                  </w:r>
                  <w:r w:rsidR="00DB3BCA" w:rsidRPr="00E6696C">
                    <w:rPr>
                      <w:rFonts w:ascii="Agilent TT Cond" w:hAnsi="Agilent TT Cond"/>
                      <w:b/>
                      <w:sz w:val="17"/>
                      <w:szCs w:val="17"/>
                    </w:rPr>
                    <w:t>have been positioned with the customer</w:t>
                  </w:r>
                  <w:r w:rsidR="000675B5" w:rsidRPr="00E6696C">
                    <w:rPr>
                      <w:rFonts w:ascii="Agilent TT Cond" w:hAnsi="Agilent TT Cond"/>
                      <w:b/>
                      <w:sz w:val="17"/>
                      <w:szCs w:val="17"/>
                    </w:rPr>
                    <w:t xml:space="preserve"> or that you would like us to present during the demo:</w:t>
                  </w:r>
                </w:p>
              </w:tc>
            </w:tr>
            <w:tr w:rsidR="00E6696C" w:rsidRPr="00476866" w14:paraId="6CD9BDA0" w14:textId="77777777" w:rsidTr="00E6696C">
              <w:trPr>
                <w:trHeight w:val="825"/>
              </w:trPr>
              <w:tc>
                <w:tcPr>
                  <w:tcW w:w="9340" w:type="dxa"/>
                  <w:gridSpan w:val="7"/>
                </w:tcPr>
                <w:p w14:paraId="6E707F8A" w14:textId="33BD2DD2" w:rsidR="00E6696C" w:rsidRPr="00476866" w:rsidRDefault="005664BC" w:rsidP="00E6696C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Metabolomics: untargeted analysis (chemical fingerprinting) and targeted analysis, ID and annotation of compounds, libraries</w:t>
                  </w:r>
                </w:p>
              </w:tc>
            </w:tr>
            <w:tr w:rsidR="00830038" w:rsidRPr="00476866" w14:paraId="28781898" w14:textId="77777777" w:rsidTr="00830038">
              <w:tc>
                <w:tcPr>
                  <w:tcW w:w="4810" w:type="dxa"/>
                  <w:vAlign w:val="center"/>
                </w:tcPr>
                <w:p w14:paraId="781EB3BF" w14:textId="2420641C" w:rsidR="00830038" w:rsidRPr="00476866" w:rsidRDefault="00830038" w:rsidP="00830038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 xml:space="preserve">For screening workflows, please specify: </w:t>
                  </w:r>
                </w:p>
              </w:tc>
              <w:sdt>
                <w:sdtPr>
                  <w:rPr>
                    <w:rFonts w:ascii="Agilent TT Cond" w:hAnsi="Agilent TT Cond"/>
                  </w:rPr>
                  <w:id w:val="26427678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right w:val="nil"/>
                      </w:tcBorders>
                      <w:vAlign w:val="center"/>
                    </w:tcPr>
                    <w:p w14:paraId="4CE28EC3" w14:textId="16C87AEC" w:rsidR="00830038" w:rsidRPr="00476866" w:rsidRDefault="00830038" w:rsidP="00830038">
                      <w:pPr>
                        <w:pStyle w:val="NoSpacing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tcBorders>
                    <w:left w:val="nil"/>
                  </w:tcBorders>
                  <w:vAlign w:val="center"/>
                </w:tcPr>
                <w:p w14:paraId="2A8BA9BB" w14:textId="12A7021D" w:rsidR="00830038" w:rsidRPr="00476866" w:rsidRDefault="00830038" w:rsidP="00830038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Target</w:t>
                  </w:r>
                </w:p>
              </w:tc>
              <w:sdt>
                <w:sdtPr>
                  <w:rPr>
                    <w:rFonts w:ascii="Agilent TT Cond" w:hAnsi="Agilent TT Cond"/>
                  </w:rPr>
                  <w:id w:val="-4972630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nil"/>
                      </w:tcBorders>
                      <w:vAlign w:val="center"/>
                    </w:tcPr>
                    <w:p w14:paraId="4AFB2B12" w14:textId="568125A2" w:rsidR="00830038" w:rsidRPr="00476866" w:rsidRDefault="00830038" w:rsidP="00830038">
                      <w:pPr>
                        <w:pStyle w:val="NoSpacing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tcBorders>
                    <w:left w:val="nil"/>
                  </w:tcBorders>
                  <w:vAlign w:val="center"/>
                </w:tcPr>
                <w:p w14:paraId="20B03DF6" w14:textId="0513EB36" w:rsidR="00830038" w:rsidRPr="00476866" w:rsidRDefault="00830038" w:rsidP="00830038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Suspect</w:t>
                  </w:r>
                </w:p>
              </w:tc>
              <w:sdt>
                <w:sdtPr>
                  <w:rPr>
                    <w:rFonts w:ascii="Agilent TT Cond" w:hAnsi="Agilent TT Cond"/>
                  </w:rPr>
                  <w:id w:val="-259905067"/>
                  <w15:appearance w15:val="hidden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tcBorders>
                        <w:left w:val="nil"/>
                        <w:right w:val="nil"/>
                      </w:tcBorders>
                      <w:vAlign w:val="center"/>
                    </w:tcPr>
                    <w:p w14:paraId="2445D9D7" w14:textId="61966219" w:rsidR="00830038" w:rsidRPr="00476866" w:rsidRDefault="004140ED" w:rsidP="00830038">
                      <w:pPr>
                        <w:pStyle w:val="NoSpacing"/>
                        <w:rPr>
                          <w:rFonts w:ascii="Agilent TT Cond" w:hAnsi="Agilent TT C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335" w:type="dxa"/>
                  <w:tcBorders>
                    <w:left w:val="nil"/>
                  </w:tcBorders>
                  <w:vAlign w:val="center"/>
                </w:tcPr>
                <w:p w14:paraId="47B5E752" w14:textId="0E4A27BD" w:rsidR="00830038" w:rsidRPr="00476866" w:rsidRDefault="00830038" w:rsidP="00830038">
                  <w:pPr>
                    <w:pStyle w:val="NoSpacing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Discovery</w:t>
                  </w:r>
                </w:p>
              </w:tc>
            </w:tr>
          </w:tbl>
          <w:p w14:paraId="225456F6" w14:textId="77777777" w:rsidR="00690DB2" w:rsidRPr="00476866" w:rsidRDefault="00690DB2">
            <w:pPr>
              <w:spacing w:after="0" w:line="240" w:lineRule="auto"/>
              <w:rPr>
                <w:rFonts w:ascii="Agilent TT Cond" w:hAnsi="Agilent TT Cond"/>
              </w:rPr>
            </w:pPr>
          </w:p>
        </w:tc>
      </w:tr>
    </w:tbl>
    <w:p w14:paraId="3D4BF7B7" w14:textId="77777777" w:rsidR="00690DB2" w:rsidRPr="00476866" w:rsidRDefault="00690DB2">
      <w:pPr>
        <w:pStyle w:val="NoSpacing"/>
        <w:rPr>
          <w:rFonts w:ascii="Agilent TT Cond" w:hAnsi="Agilent TT Con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690DB2" w:rsidRPr="00476866" w14:paraId="6ECE7E9C" w14:textId="77777777">
        <w:tc>
          <w:tcPr>
            <w:tcW w:w="9360" w:type="dxa"/>
            <w:shd w:val="clear" w:color="auto" w:fill="000000" w:themeFill="text1"/>
          </w:tcPr>
          <w:p w14:paraId="266AEB38" w14:textId="77777777" w:rsidR="00690DB2" w:rsidRPr="00476866" w:rsidRDefault="000675B5">
            <w:pPr>
              <w:pStyle w:val="Heading3"/>
              <w:rPr>
                <w:rFonts w:ascii="Agilent TT Cond" w:hAnsi="Agilent TT Cond"/>
              </w:rPr>
            </w:pPr>
            <w:r>
              <w:rPr>
                <w:rFonts w:ascii="Agilent TT Cond" w:hAnsi="Agilent TT Cond"/>
              </w:rPr>
              <w:t>Other Information</w:t>
            </w:r>
          </w:p>
        </w:tc>
      </w:tr>
      <w:tr w:rsidR="00690DB2" w:rsidRPr="00476866" w14:paraId="1DC1FDFE" w14:textId="77777777">
        <w:tc>
          <w:tcPr>
            <w:tcW w:w="9360" w:type="dxa"/>
          </w:tcPr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rsonal development ratings"/>
            </w:tblPr>
            <w:tblGrid>
              <w:gridCol w:w="9340"/>
            </w:tblGrid>
            <w:tr w:rsidR="000675B5" w:rsidRPr="00476866" w14:paraId="50F1E689" w14:textId="77777777" w:rsidTr="000675B5">
              <w:trPr>
                <w:trHeight w:val="285"/>
                <w:jc w:val="center"/>
              </w:trPr>
              <w:tc>
                <w:tcPr>
                  <w:tcW w:w="9340" w:type="dxa"/>
                  <w:vAlign w:val="center"/>
                </w:tcPr>
                <w:p w14:paraId="02DC1A84" w14:textId="77777777" w:rsidR="000675B5" w:rsidRPr="001528DD" w:rsidRDefault="001528DD" w:rsidP="000675B5">
                  <w:pPr>
                    <w:pStyle w:val="RatingHeadings"/>
                    <w:jc w:val="left"/>
                    <w:rPr>
                      <w:rFonts w:ascii="Agilent TT Cond" w:hAnsi="Agilent TT Cond"/>
                      <w:b/>
                    </w:rPr>
                  </w:pPr>
                  <w:r w:rsidRPr="001528DD">
                    <w:rPr>
                      <w:rFonts w:ascii="Agilent TT Cond" w:hAnsi="Agilent TT Cond"/>
                      <w:b/>
                      <w:sz w:val="18"/>
                    </w:rPr>
                    <w:t>Please share with us any other information that might help us to qualify the project and perform a better demo or sample measurement:</w:t>
                  </w:r>
                </w:p>
              </w:tc>
            </w:tr>
            <w:tr w:rsidR="001528DD" w:rsidRPr="00476866" w14:paraId="29D6374E" w14:textId="77777777" w:rsidTr="008A5F65">
              <w:trPr>
                <w:trHeight w:val="3360"/>
                <w:jc w:val="center"/>
              </w:trPr>
              <w:tc>
                <w:tcPr>
                  <w:tcW w:w="9340" w:type="dxa"/>
                </w:tcPr>
                <w:p w14:paraId="6B25F288" w14:textId="519A27C7" w:rsidR="001528DD" w:rsidRPr="00B66DC7" w:rsidRDefault="00B66DC7" w:rsidP="00B66DC7">
                  <w:pPr>
                    <w:spacing w:line="240" w:lineRule="auto"/>
                    <w:rPr>
                      <w:rFonts w:ascii="Agilent TT Cond" w:hAnsi="Agilent TT Cond"/>
                    </w:rPr>
                  </w:pPr>
                  <w:r>
                    <w:rPr>
                      <w:rFonts w:ascii="Agilent TT Cond" w:hAnsi="Agilent TT Cond"/>
                    </w:rPr>
                    <w:t>Please refer to “Instrument Demo Objectives” section and additional documents supplied</w:t>
                  </w:r>
                </w:p>
              </w:tc>
            </w:tr>
          </w:tbl>
          <w:p w14:paraId="1A147465" w14:textId="77777777" w:rsidR="00690DB2" w:rsidRPr="00476866" w:rsidRDefault="00690DB2">
            <w:pPr>
              <w:spacing w:after="0" w:line="240" w:lineRule="auto"/>
              <w:rPr>
                <w:rFonts w:ascii="Agilent TT Cond" w:hAnsi="Agilent TT Cond"/>
              </w:rPr>
            </w:pPr>
          </w:p>
        </w:tc>
      </w:tr>
    </w:tbl>
    <w:p w14:paraId="3639AEB3" w14:textId="77777777" w:rsidR="00690DB2" w:rsidRDefault="00690DB2">
      <w:pPr>
        <w:pStyle w:val="NoSpacing"/>
        <w:rPr>
          <w:rFonts w:ascii="Agilent TT Cond" w:hAnsi="Agilent TT Cond"/>
        </w:rPr>
      </w:pPr>
    </w:p>
    <w:p w14:paraId="5DEFD00F" w14:textId="77777777" w:rsidR="00EA4558" w:rsidRDefault="00EA4558">
      <w:pPr>
        <w:pStyle w:val="NoSpacing"/>
        <w:rPr>
          <w:rFonts w:ascii="Agilent TT Cond" w:hAnsi="Agilent TT Cond"/>
        </w:rPr>
      </w:pPr>
    </w:p>
    <w:p w14:paraId="540DB0C8" w14:textId="77777777" w:rsidR="00F23912" w:rsidRDefault="00F23912">
      <w:pPr>
        <w:pStyle w:val="NoSpacing"/>
        <w:rPr>
          <w:rFonts w:ascii="Agilent TT Cond" w:hAnsi="Agilent TT Cond"/>
        </w:rPr>
      </w:pPr>
    </w:p>
    <w:p w14:paraId="2C43C0A0" w14:textId="3928CF43" w:rsidR="00F23912" w:rsidRPr="00A30EBC" w:rsidRDefault="00A30EBC">
      <w:pPr>
        <w:pStyle w:val="NoSpacing"/>
        <w:rPr>
          <w:rFonts w:ascii="Agilent TT Cond" w:hAnsi="Agilent TT Cond"/>
          <w:b/>
        </w:rPr>
      </w:pPr>
      <w:r w:rsidRPr="00A30EBC">
        <w:rPr>
          <w:rFonts w:ascii="Agilent TT Cond" w:hAnsi="Agilent TT Cond"/>
          <w:b/>
        </w:rPr>
        <w:t>Tips for your</w:t>
      </w:r>
      <w:r w:rsidR="0019469D">
        <w:rPr>
          <w:rFonts w:ascii="Agilent TT Cond" w:hAnsi="Agilent TT Cond"/>
          <w:b/>
        </w:rPr>
        <w:t xml:space="preserve"> customer’s</w:t>
      </w:r>
      <w:r w:rsidRPr="00A30EBC">
        <w:rPr>
          <w:rFonts w:ascii="Agilent TT Cond" w:hAnsi="Agilent TT Cond"/>
          <w:b/>
        </w:rPr>
        <w:t xml:space="preserve"> instrument evaluation:</w:t>
      </w:r>
    </w:p>
    <w:p w14:paraId="3E41770B" w14:textId="77777777" w:rsidR="00BC72B5" w:rsidRDefault="00BC72B5" w:rsidP="00EA4558">
      <w:pPr>
        <w:pStyle w:val="NoSpacing"/>
        <w:numPr>
          <w:ilvl w:val="0"/>
          <w:numId w:val="11"/>
        </w:numPr>
        <w:rPr>
          <w:rFonts w:ascii="Agilent TT Cond" w:hAnsi="Agilent TT Cond"/>
        </w:rPr>
      </w:pPr>
      <w:r>
        <w:rPr>
          <w:rFonts w:ascii="Agilent TT Cond" w:hAnsi="Agilent TT Cond"/>
        </w:rPr>
        <w:t xml:space="preserve">Explain the </w:t>
      </w:r>
      <w:r w:rsidR="000408D7">
        <w:rPr>
          <w:rFonts w:ascii="Agilent TT Cond" w:hAnsi="Agilent TT Cond"/>
        </w:rPr>
        <w:t>objective of the instrument evaluation in your own words, summarize in a few sentences.</w:t>
      </w:r>
    </w:p>
    <w:p w14:paraId="18333A42" w14:textId="77777777" w:rsidR="0019469D" w:rsidRDefault="0019469D" w:rsidP="00EA4558">
      <w:pPr>
        <w:pStyle w:val="NoSpacing"/>
        <w:numPr>
          <w:ilvl w:val="0"/>
          <w:numId w:val="11"/>
        </w:numPr>
        <w:rPr>
          <w:rFonts w:ascii="Agilent TT Cond" w:hAnsi="Agilent TT Cond"/>
        </w:rPr>
      </w:pPr>
      <w:r>
        <w:rPr>
          <w:rFonts w:ascii="Agilent TT Cond" w:hAnsi="Agilent TT Cond"/>
        </w:rPr>
        <w:t>Ask your customer to</w:t>
      </w:r>
    </w:p>
    <w:p w14:paraId="7080AE52" w14:textId="004EC4F5" w:rsidR="00EA4558" w:rsidRDefault="0019469D" w:rsidP="0019469D">
      <w:pPr>
        <w:pStyle w:val="NoSpacing"/>
        <w:numPr>
          <w:ilvl w:val="1"/>
          <w:numId w:val="11"/>
        </w:numPr>
        <w:rPr>
          <w:rFonts w:ascii="Agilent TT Cond" w:hAnsi="Agilent TT Cond"/>
        </w:rPr>
      </w:pPr>
      <w:r>
        <w:rPr>
          <w:rFonts w:ascii="Agilent TT Cond" w:hAnsi="Agilent TT Cond"/>
        </w:rPr>
        <w:t>u</w:t>
      </w:r>
      <w:r w:rsidR="00EA4558">
        <w:rPr>
          <w:rFonts w:ascii="Agilent TT Cond" w:hAnsi="Agilent TT Cond"/>
        </w:rPr>
        <w:t>se samples and analytes that</w:t>
      </w:r>
      <w:r w:rsidR="000F1F20">
        <w:rPr>
          <w:rFonts w:ascii="Agilent TT Cond" w:hAnsi="Agilent TT Cond"/>
        </w:rPr>
        <w:t xml:space="preserve"> </w:t>
      </w:r>
      <w:r>
        <w:rPr>
          <w:rFonts w:ascii="Agilent TT Cond" w:hAnsi="Agilent TT Cond"/>
        </w:rPr>
        <w:t>they</w:t>
      </w:r>
      <w:r w:rsidR="000F1F20">
        <w:rPr>
          <w:rFonts w:ascii="Agilent TT Cond" w:hAnsi="Agilent TT Cond"/>
        </w:rPr>
        <w:t xml:space="preserve"> know and understand. Even when evaluating discovery workflows (analysis of unknown compounds).</w:t>
      </w:r>
    </w:p>
    <w:p w14:paraId="13AC6B04" w14:textId="51F6FA11" w:rsidR="000F1F20" w:rsidRDefault="0019469D" w:rsidP="0019469D">
      <w:pPr>
        <w:pStyle w:val="NoSpacing"/>
        <w:numPr>
          <w:ilvl w:val="1"/>
          <w:numId w:val="11"/>
        </w:numPr>
        <w:rPr>
          <w:rFonts w:ascii="Agilent TT Cond" w:hAnsi="Agilent TT Cond"/>
        </w:rPr>
      </w:pPr>
      <w:r>
        <w:rPr>
          <w:rFonts w:ascii="Agilent TT Cond" w:hAnsi="Agilent TT Cond"/>
        </w:rPr>
        <w:t>avoid redundancy and to</w:t>
      </w:r>
      <w:r w:rsidR="000F1F20">
        <w:rPr>
          <w:rFonts w:ascii="Agilent TT Cond" w:hAnsi="Agilent TT Cond"/>
        </w:rPr>
        <w:t xml:space="preserve"> choose a small number of meaningful analytes and samples. </w:t>
      </w:r>
      <w:r w:rsidR="0079431C">
        <w:rPr>
          <w:rFonts w:ascii="Agilent TT Cond" w:hAnsi="Agilent TT Cond"/>
        </w:rPr>
        <w:t xml:space="preserve">A too large number of </w:t>
      </w:r>
      <w:r w:rsidR="000408D7">
        <w:rPr>
          <w:rFonts w:ascii="Agilent TT Cond" w:hAnsi="Agilent TT Cond"/>
        </w:rPr>
        <w:t>analytes and samples will</w:t>
      </w:r>
      <w:r w:rsidR="00316E94">
        <w:rPr>
          <w:rFonts w:ascii="Agilent TT Cond" w:hAnsi="Agilent TT Cond"/>
        </w:rPr>
        <w:t xml:space="preserve"> consume a lot of time and</w:t>
      </w:r>
      <w:r w:rsidR="000408D7">
        <w:rPr>
          <w:rFonts w:ascii="Agilent TT Cond" w:hAnsi="Agilent TT Cond"/>
        </w:rPr>
        <w:t xml:space="preserve"> </w:t>
      </w:r>
      <w:r w:rsidR="00316E94">
        <w:rPr>
          <w:rFonts w:ascii="Agilent TT Cond" w:hAnsi="Agilent TT Cond"/>
        </w:rPr>
        <w:t>impede the presentation of all key features of the instrument and the software.</w:t>
      </w:r>
    </w:p>
    <w:p w14:paraId="5892293B" w14:textId="3451AB96" w:rsidR="00316E94" w:rsidRPr="00476866" w:rsidRDefault="0019469D" w:rsidP="0019469D">
      <w:pPr>
        <w:pStyle w:val="NoSpacing"/>
        <w:numPr>
          <w:ilvl w:val="1"/>
          <w:numId w:val="11"/>
        </w:numPr>
        <w:rPr>
          <w:rFonts w:ascii="Agilent TT Cond" w:hAnsi="Agilent TT Cond"/>
        </w:rPr>
      </w:pPr>
      <w:r>
        <w:rPr>
          <w:rFonts w:ascii="Agilent TT Cond" w:hAnsi="Agilent TT Cond"/>
        </w:rPr>
        <w:t>d</w:t>
      </w:r>
      <w:r w:rsidR="00316E94">
        <w:rPr>
          <w:rFonts w:ascii="Agilent TT Cond" w:hAnsi="Agilent TT Cond"/>
        </w:rPr>
        <w:t xml:space="preserve">esign the tests in a way that </w:t>
      </w:r>
      <w:r>
        <w:rPr>
          <w:rFonts w:ascii="Agilent TT Cond" w:hAnsi="Agilent TT Cond"/>
        </w:rPr>
        <w:t>their</w:t>
      </w:r>
      <w:r w:rsidR="00316E94">
        <w:rPr>
          <w:rFonts w:ascii="Agilent TT Cond" w:hAnsi="Agilent TT Cond"/>
        </w:rPr>
        <w:t xml:space="preserve"> routine challenges can be addressed rather than rechecking instrument specifications. </w:t>
      </w:r>
    </w:p>
    <w:sectPr w:rsidR="00316E94" w:rsidRPr="00476866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59916" w14:textId="77777777" w:rsidR="008A57B2" w:rsidRDefault="008A57B2">
      <w:pPr>
        <w:spacing w:after="0" w:line="240" w:lineRule="auto"/>
      </w:pPr>
      <w:r>
        <w:separator/>
      </w:r>
    </w:p>
  </w:endnote>
  <w:endnote w:type="continuationSeparator" w:id="0">
    <w:p w14:paraId="387A61BB" w14:textId="77777777" w:rsidR="008A57B2" w:rsidRDefault="008A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ilent TT Cond">
    <w:altName w:val="Franklin Gothic Medium Cond"/>
    <w:panose1 w:val="020B0606020002020203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335141"/>
      <w:docPartObj>
        <w:docPartGallery w:val="Page Numbers (Bottom of Page)"/>
        <w:docPartUnique/>
      </w:docPartObj>
    </w:sdtPr>
    <w:sdtEndPr/>
    <w:sdtContent>
      <w:sdt>
        <w:sdtPr>
          <w:id w:val="-626238760"/>
          <w:docPartObj>
            <w:docPartGallery w:val="Page Numbers (Top of Page)"/>
            <w:docPartUnique/>
          </w:docPartObj>
        </w:sdtPr>
        <w:sdtEndPr/>
        <w:sdtContent>
          <w:p w14:paraId="1816080F" w14:textId="5CF584E1" w:rsidR="00631B80" w:rsidRDefault="00631B80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161852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61852">
              <w:fldChar w:fldCharType="begin"/>
            </w:r>
            <w:r w:rsidR="00161852">
              <w:instrText xml:space="preserve"> NUMPAGES  </w:instrText>
            </w:r>
            <w:r w:rsidR="00161852">
              <w:fldChar w:fldCharType="separate"/>
            </w:r>
            <w:r w:rsidR="00161852">
              <w:rPr>
                <w:noProof/>
              </w:rPr>
              <w:t>4</w:t>
            </w:r>
            <w:r w:rsidR="00161852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419125"/>
      <w:docPartObj>
        <w:docPartGallery w:val="Page Numbers (Bottom of Page)"/>
        <w:docPartUnique/>
      </w:docPartObj>
    </w:sdtPr>
    <w:sdtEndPr/>
    <w:sdtContent>
      <w:sdt>
        <w:sdtPr>
          <w:id w:val="-819887786"/>
          <w:docPartObj>
            <w:docPartGallery w:val="Page Numbers (Top of Page)"/>
            <w:docPartUnique/>
          </w:docPartObj>
        </w:sdtPr>
        <w:sdtEndPr/>
        <w:sdtContent>
          <w:p w14:paraId="4DFAB98B" w14:textId="77777777" w:rsidR="00631B80" w:rsidRDefault="00631B8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9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ACE9EE" w14:textId="77777777" w:rsidR="00631B80" w:rsidRDefault="00631B80">
    <w:pPr>
      <w:pStyle w:val="Footer"/>
      <w:tabs>
        <w:tab w:val="clear" w:pos="4680"/>
        <w:tab w:val="clear" w:pos="9360"/>
        <w:tab w:val="left" w:pos="63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C8D5" w14:textId="77777777" w:rsidR="008A57B2" w:rsidRDefault="008A57B2">
      <w:pPr>
        <w:spacing w:after="0" w:line="240" w:lineRule="auto"/>
      </w:pPr>
      <w:r>
        <w:separator/>
      </w:r>
    </w:p>
  </w:footnote>
  <w:footnote w:type="continuationSeparator" w:id="0">
    <w:p w14:paraId="4DB11EAF" w14:textId="77777777" w:rsidR="008A57B2" w:rsidRDefault="008A5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CA97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8E1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D07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4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80C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A5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2E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85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A9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3C74D7"/>
    <w:multiLevelType w:val="hybridMultilevel"/>
    <w:tmpl w:val="3C2E2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31597"/>
    <w:multiLevelType w:val="hybridMultilevel"/>
    <w:tmpl w:val="7C8EEAA2"/>
    <w:lvl w:ilvl="0" w:tplc="CCC2B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6"/>
    <w:rsid w:val="00005644"/>
    <w:rsid w:val="00013308"/>
    <w:rsid w:val="00022EA3"/>
    <w:rsid w:val="000408D7"/>
    <w:rsid w:val="000675B5"/>
    <w:rsid w:val="0009755E"/>
    <w:rsid w:val="000A2D7B"/>
    <w:rsid w:val="000A35E4"/>
    <w:rsid w:val="000C434E"/>
    <w:rsid w:val="000F1F20"/>
    <w:rsid w:val="00103BA0"/>
    <w:rsid w:val="001136F5"/>
    <w:rsid w:val="0013731A"/>
    <w:rsid w:val="001528DD"/>
    <w:rsid w:val="00161852"/>
    <w:rsid w:val="00167068"/>
    <w:rsid w:val="0019469D"/>
    <w:rsid w:val="001960C4"/>
    <w:rsid w:val="001A720B"/>
    <w:rsid w:val="001C65ED"/>
    <w:rsid w:val="001D0067"/>
    <w:rsid w:val="001D7626"/>
    <w:rsid w:val="001E7872"/>
    <w:rsid w:val="0020482C"/>
    <w:rsid w:val="002324D3"/>
    <w:rsid w:val="0028284F"/>
    <w:rsid w:val="002837E8"/>
    <w:rsid w:val="002D068C"/>
    <w:rsid w:val="002D2655"/>
    <w:rsid w:val="00316E94"/>
    <w:rsid w:val="00323E74"/>
    <w:rsid w:val="003627A1"/>
    <w:rsid w:val="00382CED"/>
    <w:rsid w:val="003908D6"/>
    <w:rsid w:val="003A7C11"/>
    <w:rsid w:val="003B1131"/>
    <w:rsid w:val="003B30A4"/>
    <w:rsid w:val="003F3DB3"/>
    <w:rsid w:val="004140ED"/>
    <w:rsid w:val="00437F7B"/>
    <w:rsid w:val="004472F3"/>
    <w:rsid w:val="004656B9"/>
    <w:rsid w:val="00476866"/>
    <w:rsid w:val="00547D73"/>
    <w:rsid w:val="005664BC"/>
    <w:rsid w:val="005918B9"/>
    <w:rsid w:val="005C1F65"/>
    <w:rsid w:val="005D2449"/>
    <w:rsid w:val="005E022D"/>
    <w:rsid w:val="0061591B"/>
    <w:rsid w:val="00631B80"/>
    <w:rsid w:val="0064666D"/>
    <w:rsid w:val="006730CE"/>
    <w:rsid w:val="00685BF7"/>
    <w:rsid w:val="006902FA"/>
    <w:rsid w:val="00690DB2"/>
    <w:rsid w:val="00706985"/>
    <w:rsid w:val="00712C3E"/>
    <w:rsid w:val="00713B85"/>
    <w:rsid w:val="00734D45"/>
    <w:rsid w:val="00747C7B"/>
    <w:rsid w:val="0079431C"/>
    <w:rsid w:val="007C622B"/>
    <w:rsid w:val="008002C1"/>
    <w:rsid w:val="00804709"/>
    <w:rsid w:val="008130EF"/>
    <w:rsid w:val="0082759A"/>
    <w:rsid w:val="00830038"/>
    <w:rsid w:val="00834F07"/>
    <w:rsid w:val="008704F1"/>
    <w:rsid w:val="00877FAA"/>
    <w:rsid w:val="008A57B2"/>
    <w:rsid w:val="008E6CD4"/>
    <w:rsid w:val="009119AB"/>
    <w:rsid w:val="009571A4"/>
    <w:rsid w:val="0096024C"/>
    <w:rsid w:val="009A51E1"/>
    <w:rsid w:val="009A610C"/>
    <w:rsid w:val="009C6D01"/>
    <w:rsid w:val="009C7586"/>
    <w:rsid w:val="009C7A79"/>
    <w:rsid w:val="00A16416"/>
    <w:rsid w:val="00A30EBC"/>
    <w:rsid w:val="00A329B3"/>
    <w:rsid w:val="00A47861"/>
    <w:rsid w:val="00A85EBD"/>
    <w:rsid w:val="00A9023B"/>
    <w:rsid w:val="00A95A73"/>
    <w:rsid w:val="00AA74AB"/>
    <w:rsid w:val="00AD5FA9"/>
    <w:rsid w:val="00AE1C4A"/>
    <w:rsid w:val="00AF6260"/>
    <w:rsid w:val="00AF6FC7"/>
    <w:rsid w:val="00B15E50"/>
    <w:rsid w:val="00B315B0"/>
    <w:rsid w:val="00B31C6C"/>
    <w:rsid w:val="00B37B8A"/>
    <w:rsid w:val="00B44715"/>
    <w:rsid w:val="00B54232"/>
    <w:rsid w:val="00B66DC7"/>
    <w:rsid w:val="00B7032F"/>
    <w:rsid w:val="00BB1844"/>
    <w:rsid w:val="00BC72B5"/>
    <w:rsid w:val="00BF0BE5"/>
    <w:rsid w:val="00BF796E"/>
    <w:rsid w:val="00C024F7"/>
    <w:rsid w:val="00C24565"/>
    <w:rsid w:val="00C26064"/>
    <w:rsid w:val="00C361EC"/>
    <w:rsid w:val="00C47B5F"/>
    <w:rsid w:val="00C63F16"/>
    <w:rsid w:val="00C9303C"/>
    <w:rsid w:val="00CF25FE"/>
    <w:rsid w:val="00D60EBD"/>
    <w:rsid w:val="00D72DED"/>
    <w:rsid w:val="00DA57BD"/>
    <w:rsid w:val="00DA6CF1"/>
    <w:rsid w:val="00DB3BCA"/>
    <w:rsid w:val="00DF56DB"/>
    <w:rsid w:val="00DF5D0E"/>
    <w:rsid w:val="00E10195"/>
    <w:rsid w:val="00E40806"/>
    <w:rsid w:val="00E44774"/>
    <w:rsid w:val="00E6696C"/>
    <w:rsid w:val="00EA031D"/>
    <w:rsid w:val="00EA4558"/>
    <w:rsid w:val="00F028D6"/>
    <w:rsid w:val="00F14D66"/>
    <w:rsid w:val="00F23912"/>
    <w:rsid w:val="00F27436"/>
    <w:rsid w:val="00F5659A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44AF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1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068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Ratings">
    <w:name w:val="Ratings"/>
    <w:basedOn w:val="Normal"/>
    <w:next w:val="Normal"/>
    <w:uiPriority w:val="1"/>
    <w:qFormat/>
    <w:pPr>
      <w:spacing w:before="120" w:after="120" w:line="240" w:lineRule="auto"/>
      <w:ind w:left="576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customStyle="1" w:styleId="RatingHeadings">
    <w:name w:val="Rating Headings"/>
    <w:basedOn w:val="Normal"/>
    <w:uiPriority w:val="1"/>
    <w:qFormat/>
    <w:pPr>
      <w:keepNext/>
      <w:keepLines/>
      <w:spacing w:after="0" w:line="240" w:lineRule="auto"/>
      <w:jc w:val="center"/>
    </w:pPr>
    <w:rPr>
      <w:spacing w:val="-4"/>
      <w:sz w:val="16"/>
      <w:szCs w:val="16"/>
    </w:rPr>
  </w:style>
  <w:style w:type="paragraph" w:customStyle="1" w:styleId="Subcategory">
    <w:name w:val="Subcategory"/>
    <w:basedOn w:val="Normal"/>
    <w:next w:val="Normal"/>
    <w:uiPriority w:val="1"/>
    <w:qFormat/>
    <w:pPr>
      <w:spacing w:after="0" w:line="240" w:lineRule="auto"/>
      <w:ind w:left="216"/>
    </w:pPr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7436"/>
    <w:rPr>
      <w:color w:val="0000FF" w:themeColor="hyperlink"/>
      <w:u w:val="single"/>
    </w:rPr>
  </w:style>
  <w:style w:type="table" w:styleId="GridTable1Light">
    <w:name w:val="Grid Table 1 Light"/>
    <w:basedOn w:val="TableNormal"/>
    <w:uiPriority w:val="46"/>
    <w:rsid w:val="006730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B3"/>
    <w:rPr>
      <w:rFonts w:ascii="Segoe UI" w:hAnsi="Segoe UI" w:cs="Segoe UI"/>
      <w:spacing w:val="4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3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A4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A4"/>
    <w:rPr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B44715"/>
    <w:pPr>
      <w:spacing w:line="259" w:lineRule="auto"/>
      <w:ind w:left="720"/>
      <w:contextualSpacing/>
    </w:pPr>
    <w:rPr>
      <w:rFonts w:eastAsiaTheme="minorHAnsi"/>
      <w:spacing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lke_seifert@agilen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eller\AppData\Roaming\Microsoft\Templates\Interpersonalorganizational%20skills%20assess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596E0-9D1F-4043-8248-3DA7580ED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C6EA8-1243-4F98-8435-75A9069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Interpersonalorganizational skills assessment form</Template>
  <TotalTime>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2018-07-20T17:11:00Z</dcterms:created>
  <dcterms:modified xsi:type="dcterms:W3CDTF">2018-07-20T17:11:00Z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TC040218259991</vt:lpwstr>
  </property>
</Properties>
</file>